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4FC1B" w14:textId="77777777" w:rsidR="00D001AF" w:rsidRPr="00F82E14" w:rsidRDefault="00D001AF" w:rsidP="00D001AF">
      <w:pPr>
        <w:pStyle w:val="Title"/>
        <w:ind w:left="-450" w:right="-450"/>
        <w:rPr>
          <w:color w:val="EF675B"/>
          <w:sz w:val="96"/>
          <w:szCs w:val="96"/>
        </w:rPr>
      </w:pPr>
      <w:r>
        <w:rPr>
          <w:color w:val="EF675B"/>
          <w:sz w:val="96"/>
          <w:szCs w:val="96"/>
        </w:rPr>
        <w:t>CALENDAR</w:t>
      </w:r>
    </w:p>
    <w:p w14:paraId="0EA88FEC" w14:textId="77777777" w:rsidR="00527265" w:rsidRPr="00527265" w:rsidRDefault="00527265" w:rsidP="00527265">
      <w:pPr>
        <w:tabs>
          <w:tab w:val="left" w:pos="0"/>
        </w:tabs>
        <w:jc w:val="center"/>
        <w:rPr>
          <w:rFonts w:ascii="Garamond" w:eastAsia="MS Gothic" w:hAnsi="Garamond"/>
          <w:bCs/>
          <w:caps/>
          <w:kern w:val="28"/>
          <w:sz w:val="96"/>
          <w:szCs w:val="96"/>
        </w:rPr>
      </w:pPr>
      <w:r w:rsidRPr="00527265">
        <w:rPr>
          <w:rFonts w:ascii="Garamond" w:eastAsia="MS Gothic" w:hAnsi="Garamond"/>
          <w:bCs/>
          <w:caps/>
          <w:kern w:val="28"/>
          <w:sz w:val="96"/>
          <w:szCs w:val="96"/>
        </w:rPr>
        <w:t>10 WAYS TO AUTOMATE YOUR SOCIAL MEDIA POSTS</w:t>
      </w:r>
    </w:p>
    <w:p w14:paraId="73A60ACD" w14:textId="77777777" w:rsidR="007034C7" w:rsidRDefault="00527265" w:rsidP="00527265">
      <w:pPr>
        <w:tabs>
          <w:tab w:val="left" w:pos="0"/>
        </w:tabs>
        <w:jc w:val="center"/>
        <w:rPr>
          <w:rFonts w:eastAsia="MS Gothic" w:cstheme="minorHAnsi"/>
          <w:bCs/>
          <w:caps/>
          <w:kern w:val="28"/>
          <w:sz w:val="60"/>
          <w:szCs w:val="60"/>
        </w:rPr>
      </w:pPr>
      <w:r w:rsidRPr="00527265">
        <w:rPr>
          <w:rFonts w:eastAsia="MS Gothic" w:cstheme="minorHAnsi"/>
          <w:bCs/>
          <w:caps/>
          <w:kern w:val="28"/>
          <w:sz w:val="60"/>
          <w:szCs w:val="60"/>
        </w:rPr>
        <w:t>For More Buzz and Visibility</w:t>
      </w:r>
    </w:p>
    <w:p w14:paraId="76FBEE57" w14:textId="77777777" w:rsidR="00B616E8" w:rsidRDefault="00B616E8" w:rsidP="00527265">
      <w:pPr>
        <w:tabs>
          <w:tab w:val="left" w:pos="0"/>
        </w:tabs>
        <w:jc w:val="center"/>
        <w:rPr>
          <w:rFonts w:eastAsia="MS Gothic" w:cstheme="minorHAnsi"/>
          <w:bCs/>
          <w:caps/>
          <w:kern w:val="28"/>
          <w:sz w:val="60"/>
          <w:szCs w:val="60"/>
        </w:rPr>
      </w:pPr>
    </w:p>
    <w:p w14:paraId="39F38833" w14:textId="77777777" w:rsidR="00B616E8" w:rsidRPr="00527265" w:rsidRDefault="00B616E8" w:rsidP="00527265">
      <w:pPr>
        <w:tabs>
          <w:tab w:val="left" w:pos="0"/>
        </w:tabs>
        <w:jc w:val="center"/>
        <w:rPr>
          <w:rFonts w:cstheme="minorHAnsi"/>
          <w:noProof/>
          <w:sz w:val="60"/>
          <w:szCs w:val="60"/>
        </w:rPr>
      </w:pPr>
    </w:p>
    <w:p w14:paraId="43F951E9" w14:textId="74F3BD95" w:rsidR="00EA60C4" w:rsidRDefault="00B616E8" w:rsidP="00E84A82">
      <w:pPr>
        <w:tabs>
          <w:tab w:val="left" w:pos="0"/>
        </w:tabs>
        <w:rPr>
          <w:rFonts w:ascii="Calibri" w:eastAsia="MS Gothic" w:hAnsi="Calibri"/>
          <w:bCs/>
          <w:color w:val="EF675B"/>
          <w:sz w:val="36"/>
          <w:szCs w:val="32"/>
        </w:rPr>
      </w:pPr>
      <w:r>
        <w:rPr>
          <w:noProof/>
        </w:rPr>
        <w:drawing>
          <wp:inline distT="0" distB="0" distL="0" distR="0" wp14:anchorId="45BD0294" wp14:editId="70EE09D4">
            <wp:extent cx="5486400" cy="1657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ontana_logo_sm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CA8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7E07A7D" wp14:editId="52A122F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8796528" cy="347472"/>
                <wp:effectExtent l="0" t="0" r="5080" b="0"/>
                <wp:wrapThrough wrapText="bothSides">
                  <wp:wrapPolygon edited="0">
                    <wp:start x="0" y="0"/>
                    <wp:lineTo x="0" y="20139"/>
                    <wp:lineTo x="21566" y="20139"/>
                    <wp:lineTo x="21566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96528" cy="347472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92.65pt;height:27.3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" fillcolor="#595959" stroked="f">
                <v:path arrowok="t"/>
                <w10:wrap type="through" anchorx="page" anchory="page"/>
              </v:rect>
            </w:pict>
          </mc:Fallback>
        </mc:AlternateContent>
      </w:r>
      <w:r w:rsidR="00EA60C4">
        <w:rPr>
          <w:color w:val="EF675B"/>
          <w:sz w:val="3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846648" w:themeColor="accent4"/>
          <w:left w:val="none" w:sz="0" w:space="0" w:color="auto"/>
          <w:bottom w:val="single" w:sz="4" w:space="0" w:color="846648" w:themeColor="accent4"/>
          <w:right w:val="none" w:sz="0" w:space="0" w:color="auto"/>
          <w:insideH w:val="single" w:sz="4" w:space="0" w:color="846648" w:themeColor="accent4"/>
          <w:insideV w:val="single" w:sz="4" w:space="0" w:color="846648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AA494C" w14:paraId="6E78D23D" w14:textId="77777777" w:rsidTr="00E84A82">
        <w:tc>
          <w:tcPr>
            <w:tcW w:w="10350" w:type="dxa"/>
            <w:gridSpan w:val="2"/>
            <w:shd w:val="clear" w:color="auto" w:fill="F3675B"/>
            <w:hideMark/>
          </w:tcPr>
          <w:p w14:paraId="4EC81FCD" w14:textId="77777777" w:rsidR="00AA494C" w:rsidRPr="00E84A82" w:rsidRDefault="00115042">
            <w:pPr>
              <w:spacing w:before="80" w:after="80"/>
              <w:jc w:val="center"/>
              <w:rPr>
                <w:rFonts w:cs="Arial"/>
                <w:b/>
                <w:color w:val="262626" w:themeColor="text1" w:themeTint="D9"/>
                <w:sz w:val="36"/>
                <w:szCs w:val="36"/>
              </w:rPr>
            </w:pPr>
            <w:r w:rsidRPr="00E84A82">
              <w:rPr>
                <w:rFonts w:cs="Arial"/>
                <w:b/>
                <w:color w:val="FFFFFF" w:themeColor="background1"/>
                <w:sz w:val="36"/>
                <w:szCs w:val="36"/>
              </w:rPr>
              <w:lastRenderedPageBreak/>
              <w:t>Week 1</w:t>
            </w:r>
          </w:p>
        </w:tc>
      </w:tr>
      <w:tr w:rsidR="00AA494C" w14:paraId="5599233E" w14:textId="77777777" w:rsidTr="00656A05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6A5AE"/>
            <w:hideMark/>
          </w:tcPr>
          <w:p w14:paraId="2C26550A" w14:textId="77777777" w:rsidR="00AA494C" w:rsidRPr="00E84A82" w:rsidRDefault="00115042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E84A82">
              <w:rPr>
                <w:rFonts w:cs="Arial"/>
                <w:b/>
                <w:color w:val="FFFFFF" w:themeColor="background1"/>
                <w:sz w:val="32"/>
                <w:szCs w:val="32"/>
              </w:rPr>
              <w:t>Monday</w:t>
            </w:r>
          </w:p>
        </w:tc>
      </w:tr>
      <w:tr w:rsidR="00AA494C" w:rsidRPr="00AA494C" w14:paraId="4B247207" w14:textId="77777777" w:rsidTr="00656A05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6EE9EDB8" w14:textId="77777777" w:rsidR="00162609" w:rsidRDefault="00162609" w:rsidP="00AA494C">
            <w:pPr>
              <w:spacing w:before="80" w:after="80"/>
              <w:rPr>
                <w:rFonts w:cs="Arial"/>
              </w:rPr>
            </w:pPr>
          </w:p>
          <w:p w14:paraId="1F5190C6" w14:textId="77777777" w:rsidR="00B02EC2" w:rsidRPr="00762B85" w:rsidRDefault="00B02EC2" w:rsidP="00B02EC2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AM</w:t>
            </w:r>
          </w:p>
          <w:p w14:paraId="172BC92F" w14:textId="77777777" w:rsidR="00BA2925" w:rsidRDefault="00397B02" w:rsidP="00576267">
            <w:pPr>
              <w:pStyle w:val="ListParagraph"/>
              <w:numPr>
                <w:ilvl w:val="0"/>
                <w:numId w:val="2"/>
              </w:numPr>
              <w:spacing w:before="80" w:after="80"/>
              <w:ind w:left="4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Take out or open the Social Media spreadsheet you create with your Worksheet research</w:t>
            </w:r>
          </w:p>
          <w:p w14:paraId="05D1CDF8" w14:textId="77777777" w:rsidR="00397B02" w:rsidRDefault="00397B02" w:rsidP="00576267">
            <w:pPr>
              <w:pStyle w:val="ListParagraph"/>
              <w:numPr>
                <w:ilvl w:val="0"/>
                <w:numId w:val="2"/>
              </w:numPr>
              <w:spacing w:before="80" w:after="80"/>
              <w:ind w:left="4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Study the stats that you gleaned in your research into:</w:t>
            </w:r>
          </w:p>
          <w:p w14:paraId="5CD757EB" w14:textId="77777777" w:rsidR="00397B02" w:rsidRDefault="00397B02" w:rsidP="00397B02">
            <w:pPr>
              <w:pStyle w:val="ListParagraph"/>
              <w:numPr>
                <w:ilvl w:val="0"/>
                <w:numId w:val="37"/>
              </w:numPr>
              <w:spacing w:before="80" w:after="8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Your own social media Insights and analytics</w:t>
            </w:r>
          </w:p>
          <w:p w14:paraId="4C54AE62" w14:textId="77777777" w:rsidR="00397B02" w:rsidRDefault="00397B02" w:rsidP="00397B02">
            <w:pPr>
              <w:pStyle w:val="ListParagraph"/>
              <w:numPr>
                <w:ilvl w:val="0"/>
                <w:numId w:val="37"/>
              </w:numPr>
              <w:spacing w:before="80" w:after="8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Your online stats research</w:t>
            </w:r>
          </w:p>
          <w:p w14:paraId="67B2C189" w14:textId="77777777" w:rsidR="00527265" w:rsidRDefault="00397B02" w:rsidP="00576267">
            <w:pPr>
              <w:pStyle w:val="ListParagraph"/>
              <w:numPr>
                <w:ilvl w:val="0"/>
                <w:numId w:val="2"/>
              </w:numPr>
              <w:spacing w:before="80" w:after="80"/>
              <w:ind w:left="4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Determine:</w:t>
            </w:r>
          </w:p>
          <w:p w14:paraId="4FB7A01A" w14:textId="77777777" w:rsidR="00397B02" w:rsidRDefault="00397B02" w:rsidP="00397B02">
            <w:pPr>
              <w:pStyle w:val="ListParagraph"/>
              <w:numPr>
                <w:ilvl w:val="0"/>
                <w:numId w:val="38"/>
              </w:numPr>
              <w:spacing w:before="80" w:after="8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Which top 2-3 networks give you the most engagement </w:t>
            </w:r>
          </w:p>
          <w:p w14:paraId="5285DE89" w14:textId="77777777" w:rsidR="00397B02" w:rsidRDefault="00397B02" w:rsidP="00397B02">
            <w:pPr>
              <w:pStyle w:val="ListParagraph"/>
              <w:numPr>
                <w:ilvl w:val="0"/>
                <w:numId w:val="38"/>
              </w:numPr>
              <w:spacing w:before="80" w:after="8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Which ones you need to add in order to reach your audience</w:t>
            </w:r>
          </w:p>
          <w:p w14:paraId="74B7067B" w14:textId="77777777" w:rsidR="00397B02" w:rsidRDefault="00397B02" w:rsidP="00576267">
            <w:pPr>
              <w:pStyle w:val="ListParagraph"/>
              <w:numPr>
                <w:ilvl w:val="0"/>
                <w:numId w:val="2"/>
              </w:numPr>
              <w:spacing w:before="80" w:after="80"/>
              <w:ind w:left="4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Work out or amend your social networking plan, allowing for time per day that you can allot to interaction (being present there)</w:t>
            </w:r>
          </w:p>
          <w:p w14:paraId="2C809F49" w14:textId="77777777" w:rsidR="00397B02" w:rsidRDefault="00397B02" w:rsidP="00397B02">
            <w:pPr>
              <w:spacing w:before="80" w:after="80"/>
              <w:rPr>
                <w:rFonts w:cs="Arial"/>
              </w:rPr>
            </w:pPr>
          </w:p>
          <w:p w14:paraId="5D6B7E12" w14:textId="77777777" w:rsidR="00397B02" w:rsidRDefault="00397B02" w:rsidP="00397B02">
            <w:pPr>
              <w:spacing w:before="80" w:after="80"/>
              <w:rPr>
                <w:rFonts w:cs="Arial"/>
              </w:rPr>
            </w:pPr>
          </w:p>
          <w:p w14:paraId="7FD06E79" w14:textId="77777777" w:rsidR="00397B02" w:rsidRDefault="00397B02" w:rsidP="00397B02">
            <w:pPr>
              <w:spacing w:before="80" w:after="80"/>
              <w:rPr>
                <w:rFonts w:cs="Arial"/>
              </w:rPr>
            </w:pPr>
          </w:p>
          <w:p w14:paraId="7A2B1469" w14:textId="77777777" w:rsidR="00397B02" w:rsidRDefault="00397B02" w:rsidP="00397B02">
            <w:pPr>
              <w:spacing w:before="80" w:after="80"/>
              <w:rPr>
                <w:rFonts w:cs="Arial"/>
              </w:rPr>
            </w:pPr>
          </w:p>
          <w:p w14:paraId="61BAF51B" w14:textId="77777777" w:rsidR="00397B02" w:rsidRPr="00397B02" w:rsidRDefault="00397B02" w:rsidP="00397B02">
            <w:pPr>
              <w:spacing w:before="80" w:after="80"/>
              <w:rPr>
                <w:rFonts w:cs="Arial"/>
              </w:rPr>
            </w:pPr>
          </w:p>
          <w:p w14:paraId="5C59FB7A" w14:textId="77777777" w:rsidR="007300CC" w:rsidRDefault="007300CC" w:rsidP="007300CC">
            <w:pPr>
              <w:spacing w:before="80" w:after="80"/>
              <w:rPr>
                <w:rFonts w:cs="Arial"/>
              </w:rPr>
            </w:pPr>
          </w:p>
          <w:p w14:paraId="03115C07" w14:textId="77777777" w:rsidR="00126338" w:rsidRDefault="00126338" w:rsidP="00193A56">
            <w:pPr>
              <w:pStyle w:val="ListParagraph"/>
              <w:spacing w:before="120" w:after="120"/>
              <w:ind w:left="1854"/>
              <w:contextualSpacing w:val="0"/>
              <w:rPr>
                <w:rFonts w:cs="Arial"/>
              </w:rPr>
            </w:pPr>
          </w:p>
          <w:p w14:paraId="4C0430D0" w14:textId="77777777" w:rsidR="00397B02" w:rsidRDefault="00397B02" w:rsidP="00193A56">
            <w:pPr>
              <w:pStyle w:val="ListParagraph"/>
              <w:spacing w:before="120" w:after="120"/>
              <w:ind w:left="1854"/>
              <w:contextualSpacing w:val="0"/>
              <w:rPr>
                <w:rFonts w:cs="Arial"/>
              </w:rPr>
            </w:pPr>
          </w:p>
          <w:p w14:paraId="57D18536" w14:textId="77777777" w:rsidR="00397B02" w:rsidRDefault="00397B02" w:rsidP="00193A56">
            <w:pPr>
              <w:pStyle w:val="ListParagraph"/>
              <w:spacing w:before="120" w:after="120"/>
              <w:ind w:left="1854"/>
              <w:contextualSpacing w:val="0"/>
              <w:rPr>
                <w:rFonts w:cs="Arial"/>
              </w:rPr>
            </w:pPr>
          </w:p>
          <w:p w14:paraId="1BF05DCF" w14:textId="77777777" w:rsidR="00397B02" w:rsidRDefault="00397B02" w:rsidP="00193A56">
            <w:pPr>
              <w:pStyle w:val="ListParagraph"/>
              <w:spacing w:before="120" w:after="120"/>
              <w:ind w:left="1854"/>
              <w:contextualSpacing w:val="0"/>
              <w:rPr>
                <w:rFonts w:cs="Arial"/>
              </w:rPr>
            </w:pPr>
          </w:p>
          <w:p w14:paraId="6F4B84F8" w14:textId="77777777" w:rsidR="00397B02" w:rsidRDefault="00397B02" w:rsidP="00193A56">
            <w:pPr>
              <w:pStyle w:val="ListParagraph"/>
              <w:spacing w:before="120" w:after="120"/>
              <w:ind w:left="1854"/>
              <w:contextualSpacing w:val="0"/>
              <w:rPr>
                <w:rFonts w:cs="Arial"/>
              </w:rPr>
            </w:pPr>
          </w:p>
          <w:p w14:paraId="3F3915D4" w14:textId="77777777" w:rsidR="00397B02" w:rsidRDefault="00397B02" w:rsidP="00193A56">
            <w:pPr>
              <w:pStyle w:val="ListParagraph"/>
              <w:spacing w:before="120" w:after="120"/>
              <w:ind w:left="1854"/>
              <w:contextualSpacing w:val="0"/>
              <w:rPr>
                <w:rFonts w:cs="Arial"/>
              </w:rPr>
            </w:pPr>
          </w:p>
          <w:p w14:paraId="0C074A0C" w14:textId="77777777" w:rsidR="00397B02" w:rsidRPr="005E1CF5" w:rsidRDefault="00397B02" w:rsidP="00193A56">
            <w:pPr>
              <w:pStyle w:val="ListParagraph"/>
              <w:spacing w:before="120" w:after="120"/>
              <w:ind w:left="1854"/>
              <w:contextualSpacing w:val="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0EB074A5" w14:textId="77777777" w:rsidR="00B02EC2" w:rsidRDefault="00B02EC2"/>
          <w:p w14:paraId="22779FF5" w14:textId="77777777" w:rsidR="00B02EC2" w:rsidRPr="00762B85" w:rsidRDefault="00B02EC2" w:rsidP="00B02EC2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62402E74" w14:textId="77777777" w:rsidR="006B6D38" w:rsidRPr="00656A05" w:rsidRDefault="006B6D38" w:rsidP="006B6D38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5342F7AC" w14:textId="77777777" w:rsidR="00906BEB" w:rsidRPr="00906BEB" w:rsidRDefault="00906BEB" w:rsidP="00906BEB">
            <w:pPr>
              <w:rPr>
                <w:rFonts w:cs="Arial"/>
              </w:rPr>
            </w:pPr>
          </w:p>
        </w:tc>
      </w:tr>
    </w:tbl>
    <w:p w14:paraId="503749A3" w14:textId="77777777" w:rsidR="00E84A82" w:rsidRDefault="00E84A82">
      <w: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846648" w:themeColor="accent4"/>
          <w:left w:val="none" w:sz="0" w:space="0" w:color="auto"/>
          <w:bottom w:val="single" w:sz="4" w:space="0" w:color="846648" w:themeColor="accent4"/>
          <w:right w:val="none" w:sz="0" w:space="0" w:color="auto"/>
          <w:insideH w:val="single" w:sz="4" w:space="0" w:color="846648" w:themeColor="accent4"/>
          <w:insideV w:val="single" w:sz="4" w:space="0" w:color="846648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115042" w14:paraId="45F7C9A9" w14:textId="77777777" w:rsidTr="00656A05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6A5AE"/>
            <w:hideMark/>
          </w:tcPr>
          <w:p w14:paraId="7410DCE9" w14:textId="77777777" w:rsidR="00115042" w:rsidRPr="00E84A82" w:rsidRDefault="00115042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E84A82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Tuesday</w:t>
            </w:r>
          </w:p>
        </w:tc>
      </w:tr>
      <w:tr w:rsidR="00115042" w:rsidRPr="00AA494C" w14:paraId="16FCA9EA" w14:textId="77777777" w:rsidTr="00656A05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4E002B57" w14:textId="77777777" w:rsidR="00115042" w:rsidRDefault="00115042" w:rsidP="00176E23">
            <w:pPr>
              <w:spacing w:before="80" w:after="80"/>
              <w:rPr>
                <w:rFonts w:cs="Arial"/>
              </w:rPr>
            </w:pPr>
          </w:p>
          <w:p w14:paraId="778B855D" w14:textId="77777777" w:rsidR="00115042" w:rsidRPr="007B0F89" w:rsidRDefault="007B0F89" w:rsidP="00176E23">
            <w:pPr>
              <w:spacing w:before="80" w:after="80"/>
              <w:rPr>
                <w:rFonts w:cs="Arial"/>
                <w:b/>
              </w:rPr>
            </w:pPr>
            <w:r w:rsidRPr="007B0F89">
              <w:rPr>
                <w:rFonts w:cs="Arial"/>
                <w:b/>
              </w:rPr>
              <w:t>AM</w:t>
            </w:r>
          </w:p>
          <w:p w14:paraId="3E883C0B" w14:textId="77777777" w:rsidR="009C286E" w:rsidRDefault="009C286E" w:rsidP="004440F4">
            <w:pPr>
              <w:pStyle w:val="ListParagraph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Look over your notes from yesterday. </w:t>
            </w:r>
            <w:r w:rsidR="00397B02">
              <w:rPr>
                <w:rFonts w:cs="Arial"/>
              </w:rPr>
              <w:t>Determine the exact networks you need to join or pay more attention to.</w:t>
            </w:r>
          </w:p>
          <w:p w14:paraId="0B744432" w14:textId="77777777" w:rsidR="00397B02" w:rsidRDefault="00397B02" w:rsidP="004440F4">
            <w:pPr>
              <w:pStyle w:val="ListParagraph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Note any patterns or trends</w:t>
            </w:r>
          </w:p>
          <w:p w14:paraId="0668EF9C" w14:textId="77777777" w:rsidR="00397B02" w:rsidRDefault="00397B02" w:rsidP="004440F4">
            <w:pPr>
              <w:pStyle w:val="ListParagraph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Note which media</w:t>
            </w:r>
            <w:r w:rsidR="00ED41E7">
              <w:rPr>
                <w:rFonts w:cs="Arial"/>
              </w:rPr>
              <w:t xml:space="preserve"> your audience seems to prefer</w:t>
            </w:r>
          </w:p>
          <w:p w14:paraId="02BCE50E" w14:textId="77777777" w:rsidR="00397B02" w:rsidRDefault="00ED41E7" w:rsidP="00397B02">
            <w:pPr>
              <w:pStyle w:val="ListParagraph"/>
              <w:spacing w:before="120" w:after="120"/>
              <w:ind w:left="71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(E.g. Facebook live,</w:t>
            </w:r>
            <w:r w:rsidR="00397B02">
              <w:rPr>
                <w:rFonts w:cs="Arial"/>
              </w:rPr>
              <w:t xml:space="preserve"> audio</w:t>
            </w:r>
            <w:r>
              <w:rPr>
                <w:rFonts w:cs="Arial"/>
              </w:rPr>
              <w:t>, videos,</w:t>
            </w:r>
            <w:r w:rsidR="00397B02">
              <w:rPr>
                <w:rFonts w:cs="Arial"/>
              </w:rPr>
              <w:t xml:space="preserve"> interactive polls, etc.)</w:t>
            </w:r>
          </w:p>
          <w:p w14:paraId="23ABF21A" w14:textId="77777777" w:rsidR="00397B02" w:rsidRDefault="00397B02" w:rsidP="004440F4">
            <w:pPr>
              <w:pStyle w:val="ListParagraph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Create or assemble whatever you need to update or create </w:t>
            </w:r>
            <w:r w:rsidR="007434AD">
              <w:rPr>
                <w:rFonts w:cs="Arial"/>
              </w:rPr>
              <w:t>profiles on additional networks</w:t>
            </w:r>
            <w:r>
              <w:rPr>
                <w:rFonts w:cs="Arial"/>
              </w:rPr>
              <w:t xml:space="preserve"> </w:t>
            </w:r>
          </w:p>
          <w:p w14:paraId="167382C7" w14:textId="77777777" w:rsidR="00397B02" w:rsidRDefault="00397B02" w:rsidP="00397B02">
            <w:pPr>
              <w:pStyle w:val="ListParagraph"/>
              <w:spacing w:before="120" w:after="120"/>
              <w:ind w:left="71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(E.g. Your current profile photo or a new one</w:t>
            </w:r>
            <w:r w:rsidR="00ED41E7">
              <w:rPr>
                <w:rFonts w:cs="Arial"/>
              </w:rPr>
              <w:t>, a</w:t>
            </w:r>
            <w:r>
              <w:rPr>
                <w:rFonts w:cs="Arial"/>
              </w:rPr>
              <w:t xml:space="preserve"> current Cover Photo or background specific to that network’s sizes</w:t>
            </w:r>
            <w:r w:rsidR="00ED41E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your links</w:t>
            </w:r>
            <w:r w:rsidR="00ED41E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description or bio specific to that network’s guidelines)</w:t>
            </w:r>
          </w:p>
          <w:p w14:paraId="686CC0AA" w14:textId="77777777" w:rsidR="00115042" w:rsidRDefault="00397B02" w:rsidP="00397B02">
            <w:pPr>
              <w:pStyle w:val="ListParagraph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Create or update the necessary networks</w:t>
            </w:r>
          </w:p>
          <w:p w14:paraId="2F2838B0" w14:textId="77777777" w:rsidR="00397B02" w:rsidRDefault="00397B02" w:rsidP="00397B02">
            <w:pPr>
              <w:spacing w:before="120" w:after="120"/>
              <w:rPr>
                <w:rFonts w:cs="Arial"/>
              </w:rPr>
            </w:pPr>
          </w:p>
          <w:p w14:paraId="3513863D" w14:textId="77777777" w:rsidR="00397B02" w:rsidRDefault="00397B02" w:rsidP="00397B02">
            <w:pPr>
              <w:spacing w:before="120" w:after="120"/>
              <w:rPr>
                <w:rFonts w:cs="Arial"/>
              </w:rPr>
            </w:pPr>
          </w:p>
          <w:p w14:paraId="4911A4E1" w14:textId="77777777" w:rsidR="00397B02" w:rsidRDefault="00397B02" w:rsidP="00397B02">
            <w:pPr>
              <w:spacing w:before="120" w:after="120"/>
              <w:rPr>
                <w:rFonts w:cs="Arial"/>
              </w:rPr>
            </w:pPr>
          </w:p>
          <w:p w14:paraId="44EF39F5" w14:textId="77777777" w:rsidR="00397B02" w:rsidRDefault="00397B02" w:rsidP="00397B02">
            <w:pPr>
              <w:spacing w:before="120" w:after="120"/>
              <w:rPr>
                <w:rFonts w:cs="Arial"/>
              </w:rPr>
            </w:pPr>
          </w:p>
          <w:p w14:paraId="288F4D43" w14:textId="77777777" w:rsidR="00397B02" w:rsidRDefault="00397B02" w:rsidP="00397B02">
            <w:pPr>
              <w:spacing w:before="120" w:after="120"/>
              <w:rPr>
                <w:rFonts w:cs="Arial"/>
              </w:rPr>
            </w:pPr>
          </w:p>
          <w:p w14:paraId="1C93D457" w14:textId="77777777" w:rsidR="00397B02" w:rsidRDefault="00397B02" w:rsidP="00397B02">
            <w:pPr>
              <w:spacing w:before="120" w:after="120"/>
              <w:rPr>
                <w:rFonts w:cs="Arial"/>
              </w:rPr>
            </w:pPr>
          </w:p>
          <w:p w14:paraId="6E45CEA4" w14:textId="77777777" w:rsidR="00397B02" w:rsidRDefault="00397B02" w:rsidP="00397B02">
            <w:pPr>
              <w:spacing w:before="120" w:after="120"/>
              <w:rPr>
                <w:rFonts w:cs="Arial"/>
              </w:rPr>
            </w:pPr>
          </w:p>
          <w:p w14:paraId="07155CE6" w14:textId="77777777" w:rsidR="00397B02" w:rsidRDefault="00397B02" w:rsidP="00397B02">
            <w:pPr>
              <w:spacing w:before="120" w:after="120"/>
              <w:rPr>
                <w:rFonts w:cs="Arial"/>
              </w:rPr>
            </w:pPr>
          </w:p>
          <w:p w14:paraId="599985A5" w14:textId="77777777" w:rsidR="00397B02" w:rsidRDefault="00397B02" w:rsidP="00397B02">
            <w:pPr>
              <w:spacing w:before="120" w:after="120"/>
              <w:rPr>
                <w:rFonts w:cs="Arial"/>
              </w:rPr>
            </w:pPr>
          </w:p>
          <w:p w14:paraId="71A8FD94" w14:textId="77777777" w:rsidR="00397B02" w:rsidRPr="00397B02" w:rsidRDefault="00397B02" w:rsidP="00397B02">
            <w:pPr>
              <w:spacing w:before="120" w:after="120"/>
              <w:rPr>
                <w:rFonts w:cs="Arial"/>
              </w:rPr>
            </w:pPr>
          </w:p>
          <w:p w14:paraId="7B151385" w14:textId="77777777" w:rsidR="008E33EA" w:rsidRDefault="008E33EA" w:rsidP="00176E23">
            <w:pPr>
              <w:spacing w:before="80" w:after="80"/>
              <w:rPr>
                <w:rFonts w:cs="Arial"/>
              </w:rPr>
            </w:pPr>
          </w:p>
          <w:p w14:paraId="729ABFC9" w14:textId="77777777" w:rsidR="00115042" w:rsidRPr="00AA494C" w:rsidRDefault="00115042" w:rsidP="00176E23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35BC8692" w14:textId="77777777" w:rsidR="00115042" w:rsidRDefault="00115042" w:rsidP="00176E23">
            <w:pPr>
              <w:rPr>
                <w:rFonts w:cs="Arial"/>
              </w:rPr>
            </w:pPr>
          </w:p>
          <w:p w14:paraId="1C834EF5" w14:textId="77777777" w:rsidR="00B02EC2" w:rsidRPr="00762B85" w:rsidRDefault="00B02EC2" w:rsidP="00B02EC2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7478BE27" w14:textId="77777777" w:rsidR="006B6D38" w:rsidRPr="00656A05" w:rsidRDefault="006B6D38" w:rsidP="006B6D38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5723E45D" w14:textId="77777777" w:rsidR="00B02EC2" w:rsidRPr="00906BEB" w:rsidRDefault="00B02EC2" w:rsidP="00176E23">
            <w:pPr>
              <w:rPr>
                <w:rFonts w:cs="Arial"/>
              </w:rPr>
            </w:pPr>
          </w:p>
        </w:tc>
      </w:tr>
    </w:tbl>
    <w:p w14:paraId="760F3F96" w14:textId="77777777" w:rsidR="00115042" w:rsidRDefault="00115042">
      <w:pPr>
        <w:rPr>
          <w:sz w:val="26"/>
          <w:szCs w:val="26"/>
        </w:rPr>
      </w:pPr>
    </w:p>
    <w:tbl>
      <w:tblPr>
        <w:tblStyle w:val="TableGrid"/>
        <w:tblW w:w="10350" w:type="dxa"/>
        <w:tblInd w:w="-815" w:type="dxa"/>
        <w:tblBorders>
          <w:top w:val="single" w:sz="4" w:space="0" w:color="846648" w:themeColor="accent4"/>
          <w:left w:val="none" w:sz="0" w:space="0" w:color="auto"/>
          <w:bottom w:val="single" w:sz="4" w:space="0" w:color="846648" w:themeColor="accent4"/>
          <w:right w:val="none" w:sz="0" w:space="0" w:color="auto"/>
          <w:insideH w:val="single" w:sz="4" w:space="0" w:color="846648" w:themeColor="accent4"/>
          <w:insideV w:val="single" w:sz="4" w:space="0" w:color="846648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115042" w14:paraId="2C04B10E" w14:textId="77777777" w:rsidTr="00656A05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846648" w:themeFill="accent4"/>
            <w:hideMark/>
          </w:tcPr>
          <w:p w14:paraId="42074591" w14:textId="77777777" w:rsidR="00115042" w:rsidRPr="00E84A82" w:rsidRDefault="00115042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E84A82">
              <w:rPr>
                <w:rFonts w:cs="Arial"/>
                <w:b/>
                <w:color w:val="FFFFFF" w:themeColor="background1"/>
                <w:sz w:val="32"/>
                <w:szCs w:val="32"/>
              </w:rPr>
              <w:t>Wednesday</w:t>
            </w:r>
          </w:p>
        </w:tc>
      </w:tr>
      <w:tr w:rsidR="009B42FF" w:rsidRPr="00AA494C" w14:paraId="73BB6215" w14:textId="77777777" w:rsidTr="00656A05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4B0936B5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3B84A8AD" w14:textId="77777777" w:rsidR="009B42FF" w:rsidRPr="00FB0EAB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FB0EAB">
              <w:rPr>
                <w:rFonts w:cs="Arial"/>
                <w:b/>
              </w:rPr>
              <w:t>AM</w:t>
            </w:r>
          </w:p>
          <w:p w14:paraId="6B47D667" w14:textId="77777777" w:rsidR="00DC7C0F" w:rsidRDefault="00531244" w:rsidP="008266D2">
            <w:pPr>
              <w:pStyle w:val="ListParagraph"/>
              <w:numPr>
                <w:ilvl w:val="0"/>
                <w:numId w:val="4"/>
              </w:numPr>
              <w:spacing w:before="80" w:after="8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Decide whether or not you want to use an RSS aggregator to manage your feeds</w:t>
            </w:r>
          </w:p>
          <w:p w14:paraId="3DF91A4A" w14:textId="77777777" w:rsidR="00531244" w:rsidRDefault="00531244" w:rsidP="008266D2">
            <w:pPr>
              <w:pStyle w:val="ListParagraph"/>
              <w:numPr>
                <w:ilvl w:val="0"/>
                <w:numId w:val="4"/>
              </w:numPr>
              <w:spacing w:before="80" w:after="8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If yes, install </w:t>
            </w:r>
            <w:r w:rsidR="00ED41E7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aggregator of your choice</w:t>
            </w:r>
          </w:p>
          <w:p w14:paraId="18725FE1" w14:textId="77777777" w:rsidR="00531244" w:rsidRDefault="00531244" w:rsidP="008266D2">
            <w:pPr>
              <w:pStyle w:val="ListParagraph"/>
              <w:numPr>
                <w:ilvl w:val="0"/>
                <w:numId w:val="4"/>
              </w:numPr>
              <w:spacing w:before="80" w:after="8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Take your list of influencers and authority sites/blogs you need to follow, in order to stay on top of your industry and build powerful contacts</w:t>
            </w:r>
          </w:p>
          <w:p w14:paraId="76D4E9CA" w14:textId="77777777" w:rsidR="00F27079" w:rsidRDefault="00531244" w:rsidP="00F27079">
            <w:pPr>
              <w:pStyle w:val="ListParagraph"/>
              <w:numPr>
                <w:ilvl w:val="0"/>
                <w:numId w:val="4"/>
              </w:numPr>
              <w:spacing w:before="80" w:after="8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Add the URLs to your aggregator</w:t>
            </w:r>
          </w:p>
          <w:p w14:paraId="6119ED48" w14:textId="77777777" w:rsidR="00F27079" w:rsidRDefault="00F27079" w:rsidP="00F27079">
            <w:pPr>
              <w:pStyle w:val="ListParagraph"/>
              <w:spacing w:before="80" w:after="80"/>
              <w:contextualSpacing w:val="0"/>
              <w:rPr>
                <w:rFonts w:cs="Arial"/>
              </w:rPr>
            </w:pPr>
          </w:p>
          <w:p w14:paraId="3AB0C995" w14:textId="77777777" w:rsidR="00F27079" w:rsidRPr="00F27079" w:rsidRDefault="00F27079" w:rsidP="00F27079">
            <w:pPr>
              <w:pStyle w:val="ListParagraph"/>
              <w:shd w:val="clear" w:color="auto" w:fill="EA9BA5"/>
              <w:spacing w:before="80" w:after="80"/>
              <w:contextualSpacing w:val="0"/>
              <w:rPr>
                <w:rFonts w:cs="Arial"/>
                <w:b/>
                <w:color w:val="FFFFFF" w:themeColor="background1"/>
              </w:rPr>
            </w:pPr>
            <w:r w:rsidRPr="00F27079">
              <w:rPr>
                <w:rFonts w:cs="Arial"/>
                <w:b/>
                <w:color w:val="FFFFFF" w:themeColor="background1"/>
              </w:rPr>
              <w:t>Remember to add alerts for important, current keywords</w:t>
            </w:r>
          </w:p>
          <w:p w14:paraId="2B323E95" w14:textId="77777777" w:rsidR="00F27079" w:rsidRDefault="00F27079" w:rsidP="00F27079">
            <w:pPr>
              <w:pStyle w:val="ListParagraph"/>
              <w:spacing w:before="80" w:after="80"/>
              <w:contextualSpacing w:val="0"/>
              <w:rPr>
                <w:rFonts w:cs="Arial"/>
              </w:rPr>
            </w:pPr>
          </w:p>
          <w:p w14:paraId="4197B1B8" w14:textId="77777777" w:rsidR="007434AD" w:rsidRDefault="00531244" w:rsidP="008266D2">
            <w:pPr>
              <w:pStyle w:val="ListParagraph"/>
              <w:numPr>
                <w:ilvl w:val="0"/>
                <w:numId w:val="4"/>
              </w:numPr>
              <w:spacing w:before="80" w:after="8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Bookmark your aggregator, and decide on the best time of day for you to check your feed</w:t>
            </w:r>
            <w:r w:rsidR="007434AD">
              <w:rPr>
                <w:rFonts w:cs="Arial"/>
              </w:rPr>
              <w:t>s</w:t>
            </w:r>
          </w:p>
          <w:p w14:paraId="7389C6A4" w14:textId="77777777" w:rsidR="00531244" w:rsidRDefault="007434AD" w:rsidP="008266D2">
            <w:pPr>
              <w:pStyle w:val="ListParagraph"/>
              <w:numPr>
                <w:ilvl w:val="0"/>
                <w:numId w:val="4"/>
              </w:numPr>
              <w:spacing w:before="80" w:after="8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Schedule</w:t>
            </w:r>
          </w:p>
          <w:p w14:paraId="079689E0" w14:textId="77777777" w:rsidR="00531244" w:rsidRDefault="00531244" w:rsidP="008266D2">
            <w:pPr>
              <w:pStyle w:val="ListParagraph"/>
              <w:numPr>
                <w:ilvl w:val="0"/>
                <w:numId w:val="4"/>
              </w:numPr>
              <w:spacing w:before="80" w:after="8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Read your first batch of feeds. MAKE NOTES of anything important you can share with your audience—or use in your own strategies</w:t>
            </w:r>
          </w:p>
          <w:p w14:paraId="35341970" w14:textId="77777777" w:rsidR="008266D2" w:rsidRDefault="008266D2" w:rsidP="00531244">
            <w:pPr>
              <w:spacing w:before="80" w:after="80"/>
              <w:rPr>
                <w:rFonts w:cs="Arial"/>
              </w:rPr>
            </w:pPr>
          </w:p>
          <w:p w14:paraId="2AC0A6F8" w14:textId="77777777" w:rsidR="00531244" w:rsidRDefault="00531244" w:rsidP="00531244">
            <w:pPr>
              <w:spacing w:before="80" w:after="80"/>
              <w:rPr>
                <w:rFonts w:cs="Arial"/>
              </w:rPr>
            </w:pPr>
          </w:p>
          <w:p w14:paraId="3BD2444C" w14:textId="77777777" w:rsidR="00ED41E7" w:rsidRDefault="00ED41E7" w:rsidP="00531244">
            <w:pPr>
              <w:spacing w:before="80" w:after="80"/>
              <w:rPr>
                <w:rFonts w:cs="Arial"/>
              </w:rPr>
            </w:pPr>
          </w:p>
          <w:p w14:paraId="0C92E709" w14:textId="77777777" w:rsidR="00531244" w:rsidRDefault="00531244" w:rsidP="00531244">
            <w:pPr>
              <w:spacing w:before="80" w:after="80"/>
              <w:rPr>
                <w:rFonts w:cs="Arial"/>
              </w:rPr>
            </w:pPr>
          </w:p>
          <w:p w14:paraId="7AB60C6C" w14:textId="77777777" w:rsidR="00531244" w:rsidRDefault="00531244" w:rsidP="00531244">
            <w:pPr>
              <w:spacing w:before="80" w:after="80"/>
              <w:rPr>
                <w:rFonts w:cs="Arial"/>
              </w:rPr>
            </w:pPr>
          </w:p>
          <w:p w14:paraId="3507885E" w14:textId="77777777" w:rsidR="00531244" w:rsidRDefault="00531244" w:rsidP="00531244">
            <w:pPr>
              <w:spacing w:before="80" w:after="80"/>
              <w:rPr>
                <w:rFonts w:cs="Arial"/>
              </w:rPr>
            </w:pPr>
          </w:p>
          <w:p w14:paraId="7D073ECF" w14:textId="77777777" w:rsidR="00531244" w:rsidRDefault="00531244" w:rsidP="00531244">
            <w:pPr>
              <w:spacing w:before="80" w:after="80"/>
              <w:rPr>
                <w:rFonts w:cs="Arial"/>
              </w:rPr>
            </w:pPr>
          </w:p>
          <w:p w14:paraId="1A01820A" w14:textId="77777777" w:rsidR="00531244" w:rsidRDefault="00531244" w:rsidP="00531244">
            <w:pPr>
              <w:spacing w:before="80" w:after="80"/>
              <w:rPr>
                <w:rFonts w:cs="Arial"/>
              </w:rPr>
            </w:pPr>
          </w:p>
          <w:p w14:paraId="46E67068" w14:textId="77777777" w:rsidR="00531244" w:rsidRDefault="00531244" w:rsidP="00531244">
            <w:pPr>
              <w:spacing w:before="80" w:after="80"/>
              <w:rPr>
                <w:rFonts w:cs="Arial"/>
              </w:rPr>
            </w:pPr>
          </w:p>
          <w:p w14:paraId="11731728" w14:textId="77777777" w:rsidR="00A27A26" w:rsidRDefault="00A27A26" w:rsidP="007300CC">
            <w:pPr>
              <w:spacing w:before="80" w:after="80"/>
              <w:rPr>
                <w:rFonts w:cs="Arial"/>
              </w:rPr>
            </w:pPr>
          </w:p>
          <w:p w14:paraId="074C170D" w14:textId="77777777" w:rsidR="00B70C8B" w:rsidRDefault="00B70C8B" w:rsidP="007300CC">
            <w:pPr>
              <w:spacing w:before="80" w:after="80"/>
              <w:rPr>
                <w:rFonts w:cs="Arial"/>
              </w:rPr>
            </w:pPr>
          </w:p>
          <w:p w14:paraId="0D1D0612" w14:textId="77777777" w:rsidR="007300CC" w:rsidRPr="007300CC" w:rsidRDefault="007300CC" w:rsidP="007300CC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2D7EAACB" w14:textId="77777777" w:rsidR="009B42FF" w:rsidRDefault="009B42FF" w:rsidP="009B42FF">
            <w:pPr>
              <w:rPr>
                <w:rFonts w:cs="Arial"/>
              </w:rPr>
            </w:pPr>
          </w:p>
          <w:p w14:paraId="6F6B07CF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781776C6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37347D65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76AEAA06" w14:textId="77777777" w:rsidR="00115042" w:rsidRDefault="00115042">
      <w:pPr>
        <w:rPr>
          <w:sz w:val="26"/>
          <w:szCs w:val="26"/>
        </w:rPr>
      </w:pPr>
    </w:p>
    <w:tbl>
      <w:tblPr>
        <w:tblStyle w:val="TableGrid"/>
        <w:tblW w:w="10350" w:type="dxa"/>
        <w:tblInd w:w="-815" w:type="dxa"/>
        <w:tblBorders>
          <w:top w:val="single" w:sz="4" w:space="0" w:color="846648" w:themeColor="accent4"/>
          <w:left w:val="none" w:sz="0" w:space="0" w:color="auto"/>
          <w:bottom w:val="single" w:sz="4" w:space="0" w:color="846648" w:themeColor="accent4"/>
          <w:right w:val="none" w:sz="0" w:space="0" w:color="auto"/>
          <w:insideH w:val="single" w:sz="4" w:space="0" w:color="846648" w:themeColor="accent4"/>
          <w:insideV w:val="single" w:sz="4" w:space="0" w:color="846648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115042" w14:paraId="778A0E00" w14:textId="77777777" w:rsidTr="00656A05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846648" w:themeFill="accent4"/>
            <w:hideMark/>
          </w:tcPr>
          <w:p w14:paraId="25BDA5B0" w14:textId="77777777" w:rsidR="00115042" w:rsidRPr="00656A05" w:rsidRDefault="00115042" w:rsidP="00115042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56A05">
              <w:rPr>
                <w:rFonts w:cs="Arial"/>
                <w:b/>
                <w:color w:val="FFFFFF" w:themeColor="background1"/>
                <w:sz w:val="32"/>
                <w:szCs w:val="32"/>
              </w:rPr>
              <w:t>Thursday</w:t>
            </w:r>
          </w:p>
        </w:tc>
      </w:tr>
      <w:tr w:rsidR="009B42FF" w:rsidRPr="00AA494C" w14:paraId="316A40F3" w14:textId="77777777" w:rsidTr="00656A05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064817A1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6BF3842" w14:textId="77777777" w:rsidR="009B42FF" w:rsidRPr="007E2364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E2364">
              <w:rPr>
                <w:rFonts w:cs="Arial"/>
                <w:b/>
              </w:rPr>
              <w:lastRenderedPageBreak/>
              <w:t>AM</w:t>
            </w:r>
          </w:p>
          <w:p w14:paraId="40DDFB5E" w14:textId="77777777" w:rsidR="006A129C" w:rsidRDefault="0016118B" w:rsidP="00071890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Explore </w:t>
            </w:r>
            <w:r w:rsidR="00B028D8">
              <w:rPr>
                <w:rFonts w:cs="Arial"/>
              </w:rPr>
              <w:t>MeetEdgar,</w:t>
            </w:r>
            <w:r>
              <w:rPr>
                <w:rFonts w:cs="Arial"/>
              </w:rPr>
              <w:t xml:space="preserve"> Recurpost and Buzzstream thoroughly, taking note of their features and capabilities. Decide which one would make the best ce</w:t>
            </w:r>
            <w:r w:rsidR="007434AD">
              <w:rPr>
                <w:rFonts w:cs="Arial"/>
              </w:rPr>
              <w:t>ntral content automator for you</w:t>
            </w:r>
          </w:p>
          <w:p w14:paraId="1F011241" w14:textId="77777777" w:rsidR="0016118B" w:rsidRDefault="0016118B" w:rsidP="00071890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Sign up to the central content automator of your choice</w:t>
            </w:r>
          </w:p>
          <w:p w14:paraId="0725F792" w14:textId="77777777" w:rsidR="0016118B" w:rsidRDefault="0016118B" w:rsidP="00071890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Explore all the features</w:t>
            </w:r>
          </w:p>
          <w:p w14:paraId="5697591B" w14:textId="77777777" w:rsidR="0016118B" w:rsidRPr="007434AD" w:rsidRDefault="0016118B" w:rsidP="00071890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cs="Arial"/>
                <w:i/>
              </w:rPr>
            </w:pPr>
            <w:r>
              <w:rPr>
                <w:rFonts w:cs="Arial"/>
              </w:rPr>
              <w:t>Set up your editor</w:t>
            </w:r>
            <w:r w:rsidR="00ED41E7">
              <w:rPr>
                <w:rFonts w:cs="Arial"/>
              </w:rPr>
              <w:t>ial calendars, alerts, feeds, etc.</w:t>
            </w:r>
          </w:p>
          <w:p w14:paraId="07423C13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13076186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1D350323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15C604B3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68AEF63B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1B291FE9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13B9E565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5DA20C8F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2CC8C4FC" w14:textId="77777777" w:rsidR="0077534A" w:rsidRDefault="0077534A" w:rsidP="006A129C">
            <w:pPr>
              <w:spacing w:before="80" w:after="80"/>
              <w:rPr>
                <w:rFonts w:cs="Arial"/>
              </w:rPr>
            </w:pPr>
          </w:p>
          <w:p w14:paraId="2D39B4C4" w14:textId="77777777" w:rsidR="0016118B" w:rsidRDefault="0016118B" w:rsidP="006A129C">
            <w:pPr>
              <w:spacing w:before="80" w:after="80"/>
              <w:rPr>
                <w:rFonts w:cs="Arial"/>
              </w:rPr>
            </w:pPr>
          </w:p>
          <w:p w14:paraId="19D8860B" w14:textId="77777777" w:rsidR="0016118B" w:rsidRDefault="0016118B" w:rsidP="006A129C">
            <w:pPr>
              <w:spacing w:before="80" w:after="80"/>
              <w:rPr>
                <w:rFonts w:cs="Arial"/>
              </w:rPr>
            </w:pPr>
          </w:p>
          <w:p w14:paraId="229B0860" w14:textId="77777777" w:rsidR="0016118B" w:rsidRDefault="0016118B" w:rsidP="006A129C">
            <w:pPr>
              <w:spacing w:before="80" w:after="80"/>
              <w:rPr>
                <w:rFonts w:cs="Arial"/>
              </w:rPr>
            </w:pPr>
          </w:p>
          <w:p w14:paraId="309CFD14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11A5B692" w14:textId="77777777" w:rsidR="000B414B" w:rsidRDefault="000B414B" w:rsidP="006A129C">
            <w:pPr>
              <w:spacing w:before="80" w:after="80"/>
              <w:rPr>
                <w:rFonts w:cs="Arial"/>
              </w:rPr>
            </w:pPr>
          </w:p>
          <w:p w14:paraId="1D59AB66" w14:textId="77777777" w:rsidR="000B414B" w:rsidRDefault="000B414B" w:rsidP="006A129C">
            <w:pPr>
              <w:spacing w:before="80" w:after="80"/>
              <w:rPr>
                <w:rFonts w:cs="Arial"/>
              </w:rPr>
            </w:pPr>
          </w:p>
          <w:p w14:paraId="14112FEA" w14:textId="77777777" w:rsidR="000B414B" w:rsidRDefault="000B414B" w:rsidP="006A129C">
            <w:pPr>
              <w:spacing w:before="80" w:after="80"/>
              <w:rPr>
                <w:rFonts w:cs="Arial"/>
              </w:rPr>
            </w:pPr>
          </w:p>
          <w:p w14:paraId="7267DEE6" w14:textId="77777777" w:rsidR="000B414B" w:rsidRDefault="000B414B" w:rsidP="006A129C">
            <w:pPr>
              <w:spacing w:before="80" w:after="80"/>
              <w:rPr>
                <w:rFonts w:cs="Arial"/>
              </w:rPr>
            </w:pPr>
          </w:p>
          <w:p w14:paraId="15DF14EB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2A323C7C" w14:textId="77777777" w:rsidR="006A129C" w:rsidRPr="006A129C" w:rsidRDefault="006A129C" w:rsidP="006A129C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644734F7" w14:textId="77777777" w:rsidR="009B42FF" w:rsidRDefault="009B42FF" w:rsidP="009B42FF">
            <w:pPr>
              <w:rPr>
                <w:rFonts w:cs="Arial"/>
              </w:rPr>
            </w:pPr>
          </w:p>
          <w:p w14:paraId="1AC7D25B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lastRenderedPageBreak/>
              <w:t>PM</w:t>
            </w:r>
          </w:p>
          <w:p w14:paraId="7EDDB2BD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1A1EFA05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544A676B" w14:textId="77777777" w:rsidR="00656A05" w:rsidRDefault="00656A05">
      <w:r>
        <w:lastRenderedPageBreak/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846648" w:themeColor="accent4"/>
          <w:left w:val="none" w:sz="0" w:space="0" w:color="auto"/>
          <w:bottom w:val="single" w:sz="4" w:space="0" w:color="846648" w:themeColor="accent4"/>
          <w:right w:val="none" w:sz="0" w:space="0" w:color="auto"/>
          <w:insideH w:val="single" w:sz="4" w:space="0" w:color="846648" w:themeColor="accent4"/>
          <w:insideV w:val="single" w:sz="4" w:space="0" w:color="846648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115042" w14:paraId="34EA024E" w14:textId="77777777" w:rsidTr="00656A05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846648" w:themeFill="accent4"/>
            <w:hideMark/>
          </w:tcPr>
          <w:p w14:paraId="456E561A" w14:textId="77777777" w:rsidR="00115042" w:rsidRPr="00656A05" w:rsidRDefault="00115042" w:rsidP="00115042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56A05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Friday</w:t>
            </w:r>
          </w:p>
        </w:tc>
      </w:tr>
      <w:tr w:rsidR="009B42FF" w:rsidRPr="00AA494C" w14:paraId="435BBE17" w14:textId="77777777" w:rsidTr="00656A05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10674288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47006DD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  <w:r w:rsidRPr="00CC2A66">
              <w:rPr>
                <w:rFonts w:cs="Arial"/>
                <w:b/>
              </w:rPr>
              <w:t>AM</w:t>
            </w:r>
          </w:p>
          <w:p w14:paraId="38C4339D" w14:textId="77777777" w:rsidR="00550051" w:rsidRDefault="000B414B" w:rsidP="0016118B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Review your </w:t>
            </w:r>
            <w:r w:rsidR="0016118B">
              <w:rPr>
                <w:rFonts w:cs="Arial"/>
              </w:rPr>
              <w:t xml:space="preserve">efforts this week, and go back to study or adjust any element of your social upgrading that you are not yet feeling comfortable </w:t>
            </w:r>
            <w:r w:rsidR="007434AD">
              <w:rPr>
                <w:rFonts w:cs="Arial"/>
              </w:rPr>
              <w:t>with, or need to tweak</w:t>
            </w:r>
          </w:p>
          <w:p w14:paraId="59FCD404" w14:textId="77777777" w:rsidR="007434AD" w:rsidRDefault="0016118B" w:rsidP="0016118B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Make a social networking plan and/or set your editorial calendar in your apps, if you haven’</w:t>
            </w:r>
            <w:r w:rsidR="00ED41E7">
              <w:rPr>
                <w:rFonts w:cs="Arial"/>
              </w:rPr>
              <w:t>t yet done so</w:t>
            </w:r>
          </w:p>
          <w:p w14:paraId="535E9051" w14:textId="77777777" w:rsidR="0016118B" w:rsidRPr="007434AD" w:rsidRDefault="007434AD" w:rsidP="007434AD">
            <w:pPr>
              <w:pStyle w:val="ListParagraph"/>
              <w:shd w:val="clear" w:color="auto" w:fill="EA9BA5"/>
              <w:spacing w:before="120" w:after="120"/>
              <w:ind w:left="714"/>
              <w:contextualSpacing w:val="0"/>
              <w:rPr>
                <w:rFonts w:cs="Arial"/>
                <w:b/>
                <w:color w:val="FFFFFF" w:themeColor="background1"/>
              </w:rPr>
            </w:pPr>
            <w:r w:rsidRPr="007434AD">
              <w:rPr>
                <w:rFonts w:cs="Arial"/>
                <w:b/>
                <w:color w:val="FFFFFF" w:themeColor="background1"/>
              </w:rPr>
              <w:t>MAKE SURE IT INCLUDES EVERY OPPORTUNITY FOR AUTOMATION</w:t>
            </w:r>
          </w:p>
          <w:p w14:paraId="6DD35EB8" w14:textId="77777777" w:rsidR="000B414B" w:rsidRDefault="000B414B" w:rsidP="00550051">
            <w:pPr>
              <w:spacing w:before="120" w:after="120"/>
              <w:rPr>
                <w:rFonts w:cs="Arial"/>
              </w:rPr>
            </w:pPr>
          </w:p>
          <w:p w14:paraId="60E5BD3E" w14:textId="77777777" w:rsidR="000B414B" w:rsidRDefault="000B414B" w:rsidP="00550051">
            <w:pPr>
              <w:spacing w:before="120" w:after="120"/>
              <w:rPr>
                <w:rFonts w:cs="Arial"/>
              </w:rPr>
            </w:pPr>
          </w:p>
          <w:p w14:paraId="6899CBDD" w14:textId="77777777" w:rsidR="000B414B" w:rsidRDefault="000B414B" w:rsidP="00550051">
            <w:pPr>
              <w:spacing w:before="120" w:after="120"/>
              <w:rPr>
                <w:rFonts w:cs="Arial"/>
              </w:rPr>
            </w:pPr>
          </w:p>
          <w:p w14:paraId="6F2EBD0A" w14:textId="77777777" w:rsidR="000B414B" w:rsidRDefault="000B414B" w:rsidP="00550051">
            <w:pPr>
              <w:spacing w:before="120" w:after="120"/>
              <w:rPr>
                <w:rFonts w:cs="Arial"/>
              </w:rPr>
            </w:pPr>
          </w:p>
          <w:p w14:paraId="6F172E14" w14:textId="77777777" w:rsidR="000B414B" w:rsidRDefault="000B414B" w:rsidP="00550051">
            <w:pPr>
              <w:spacing w:before="120" w:after="120"/>
              <w:rPr>
                <w:rFonts w:cs="Arial"/>
              </w:rPr>
            </w:pPr>
          </w:p>
          <w:p w14:paraId="674FA26F" w14:textId="77777777" w:rsidR="000B414B" w:rsidRDefault="000B414B" w:rsidP="00550051">
            <w:pPr>
              <w:spacing w:before="120" w:after="120"/>
              <w:rPr>
                <w:rFonts w:cs="Arial"/>
              </w:rPr>
            </w:pPr>
          </w:p>
          <w:p w14:paraId="75176F30" w14:textId="77777777" w:rsidR="000B414B" w:rsidRDefault="000B414B" w:rsidP="00550051">
            <w:pPr>
              <w:spacing w:before="120" w:after="120"/>
              <w:rPr>
                <w:rFonts w:cs="Arial"/>
              </w:rPr>
            </w:pPr>
          </w:p>
          <w:p w14:paraId="1F116FBD" w14:textId="77777777" w:rsidR="000B414B" w:rsidRDefault="000B414B" w:rsidP="00550051">
            <w:pPr>
              <w:spacing w:before="120" w:after="120"/>
              <w:rPr>
                <w:rFonts w:cs="Arial"/>
              </w:rPr>
            </w:pPr>
          </w:p>
          <w:p w14:paraId="7AF85D54" w14:textId="77777777" w:rsidR="0016118B" w:rsidRDefault="0016118B" w:rsidP="00550051">
            <w:pPr>
              <w:spacing w:before="120" w:after="120"/>
              <w:rPr>
                <w:rFonts w:cs="Arial"/>
              </w:rPr>
            </w:pPr>
          </w:p>
          <w:p w14:paraId="25215E25" w14:textId="77777777" w:rsidR="0016118B" w:rsidRDefault="0016118B" w:rsidP="00550051">
            <w:pPr>
              <w:spacing w:before="120" w:after="120"/>
              <w:rPr>
                <w:rFonts w:cs="Arial"/>
              </w:rPr>
            </w:pPr>
          </w:p>
          <w:p w14:paraId="0C258A63" w14:textId="77777777" w:rsidR="0016118B" w:rsidRDefault="0016118B" w:rsidP="00550051">
            <w:pPr>
              <w:spacing w:before="120" w:after="120"/>
              <w:rPr>
                <w:rFonts w:cs="Arial"/>
              </w:rPr>
            </w:pPr>
          </w:p>
          <w:p w14:paraId="173A9C62" w14:textId="77777777" w:rsidR="0016118B" w:rsidRDefault="0016118B" w:rsidP="00550051">
            <w:pPr>
              <w:spacing w:before="120" w:after="120"/>
              <w:rPr>
                <w:rFonts w:cs="Arial"/>
              </w:rPr>
            </w:pPr>
          </w:p>
          <w:p w14:paraId="3E8E19B8" w14:textId="77777777" w:rsidR="0016118B" w:rsidRDefault="0016118B" w:rsidP="00550051">
            <w:pPr>
              <w:spacing w:before="120" w:after="120"/>
              <w:rPr>
                <w:rFonts w:cs="Arial"/>
              </w:rPr>
            </w:pPr>
          </w:p>
          <w:p w14:paraId="6C7D7192" w14:textId="77777777" w:rsidR="0016118B" w:rsidRDefault="0016118B" w:rsidP="00550051">
            <w:pPr>
              <w:spacing w:before="120" w:after="120"/>
              <w:rPr>
                <w:rFonts w:cs="Arial"/>
              </w:rPr>
            </w:pPr>
          </w:p>
          <w:p w14:paraId="237AE40E" w14:textId="77777777" w:rsidR="0016118B" w:rsidRDefault="0016118B" w:rsidP="00550051">
            <w:pPr>
              <w:spacing w:before="120" w:after="120"/>
              <w:rPr>
                <w:rFonts w:cs="Arial"/>
              </w:rPr>
            </w:pPr>
          </w:p>
          <w:p w14:paraId="3C8BA3DC" w14:textId="77777777" w:rsidR="0016118B" w:rsidRDefault="0016118B" w:rsidP="00550051">
            <w:pPr>
              <w:spacing w:before="120" w:after="120"/>
              <w:rPr>
                <w:rFonts w:cs="Arial"/>
              </w:rPr>
            </w:pPr>
          </w:p>
          <w:p w14:paraId="541A004B" w14:textId="77777777" w:rsidR="000B414B" w:rsidRDefault="000B414B" w:rsidP="00550051">
            <w:pPr>
              <w:spacing w:before="120" w:after="120"/>
              <w:rPr>
                <w:rFonts w:cs="Arial"/>
              </w:rPr>
            </w:pPr>
          </w:p>
          <w:p w14:paraId="048A2121" w14:textId="77777777" w:rsidR="007434AD" w:rsidRDefault="007434AD" w:rsidP="00550051">
            <w:pPr>
              <w:spacing w:before="120" w:after="120"/>
              <w:rPr>
                <w:rFonts w:cs="Arial"/>
              </w:rPr>
            </w:pPr>
          </w:p>
          <w:p w14:paraId="4225A756" w14:textId="77777777" w:rsidR="00F92F46" w:rsidRPr="006A129C" w:rsidRDefault="00F92F46" w:rsidP="006A129C">
            <w:pPr>
              <w:spacing w:before="120" w:after="12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3991587F" w14:textId="77777777" w:rsidR="009B42FF" w:rsidRDefault="009B42FF" w:rsidP="009B42FF">
            <w:pPr>
              <w:rPr>
                <w:rFonts w:cs="Arial"/>
              </w:rPr>
            </w:pPr>
          </w:p>
          <w:p w14:paraId="17FCDA34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5A4BBD1A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26A281D6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31985FE8" w14:textId="77777777" w:rsidR="00115042" w:rsidRDefault="0011504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846648" w:themeColor="accent4"/>
          <w:left w:val="none" w:sz="0" w:space="0" w:color="auto"/>
          <w:bottom w:val="single" w:sz="4" w:space="0" w:color="846648" w:themeColor="accent4"/>
          <w:right w:val="none" w:sz="0" w:space="0" w:color="auto"/>
          <w:insideH w:val="single" w:sz="4" w:space="0" w:color="846648" w:themeColor="accent4"/>
          <w:insideV w:val="single" w:sz="4" w:space="0" w:color="846648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115042" w14:paraId="5CBFB21F" w14:textId="77777777" w:rsidTr="00176E23">
        <w:tc>
          <w:tcPr>
            <w:tcW w:w="10350" w:type="dxa"/>
            <w:gridSpan w:val="2"/>
            <w:shd w:val="clear" w:color="auto" w:fill="EF675B"/>
            <w:hideMark/>
          </w:tcPr>
          <w:p w14:paraId="3DA4222B" w14:textId="77777777" w:rsidR="00115042" w:rsidRPr="00656A05" w:rsidRDefault="00115042" w:rsidP="00115042">
            <w:pPr>
              <w:spacing w:before="80" w:after="80"/>
              <w:jc w:val="center"/>
              <w:rPr>
                <w:rFonts w:cs="Arial"/>
                <w:b/>
                <w:color w:val="262626" w:themeColor="text1" w:themeTint="D9"/>
                <w:sz w:val="36"/>
                <w:szCs w:val="36"/>
              </w:rPr>
            </w:pPr>
            <w:r w:rsidRPr="00656A05">
              <w:rPr>
                <w:rFonts w:cs="Arial"/>
                <w:b/>
                <w:color w:val="FFFFFF" w:themeColor="background1"/>
                <w:sz w:val="36"/>
                <w:szCs w:val="36"/>
              </w:rPr>
              <w:lastRenderedPageBreak/>
              <w:t>Week 2</w:t>
            </w:r>
          </w:p>
        </w:tc>
      </w:tr>
      <w:tr w:rsidR="00115042" w14:paraId="32FB7C0C" w14:textId="77777777" w:rsidTr="00656A05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846648" w:themeFill="accent4"/>
            <w:hideMark/>
          </w:tcPr>
          <w:p w14:paraId="41213BAF" w14:textId="77777777" w:rsidR="00115042" w:rsidRPr="00656A05" w:rsidRDefault="00115042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56A05">
              <w:rPr>
                <w:rFonts w:cs="Arial"/>
                <w:b/>
                <w:color w:val="FFFFFF" w:themeColor="background1"/>
                <w:sz w:val="32"/>
                <w:szCs w:val="32"/>
              </w:rPr>
              <w:t>Monday</w:t>
            </w:r>
          </w:p>
        </w:tc>
      </w:tr>
      <w:tr w:rsidR="009B42FF" w:rsidRPr="00AA494C" w14:paraId="30D4952A" w14:textId="77777777" w:rsidTr="00656A05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74D2992B" w14:textId="77777777" w:rsidR="009B42FF" w:rsidRPr="00ED4790" w:rsidRDefault="009B42FF" w:rsidP="009B42FF">
            <w:pPr>
              <w:spacing w:before="80" w:after="80"/>
              <w:rPr>
                <w:rFonts w:cs="Arial"/>
              </w:rPr>
            </w:pPr>
          </w:p>
          <w:p w14:paraId="4E4B0B65" w14:textId="77777777" w:rsidR="009B42FF" w:rsidRPr="00ED4790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ED4790">
              <w:rPr>
                <w:rFonts w:cs="Arial"/>
                <w:b/>
              </w:rPr>
              <w:t>AM</w:t>
            </w:r>
          </w:p>
          <w:p w14:paraId="3000F670" w14:textId="77777777" w:rsidR="0091280D" w:rsidRDefault="00CC0BDE" w:rsidP="007434A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Look at the shortlist of social plugins you made while doing your worksheet research</w:t>
            </w:r>
          </w:p>
          <w:p w14:paraId="2FFAEAE0" w14:textId="77777777" w:rsidR="00CC0BDE" w:rsidRDefault="00CC0BDE" w:rsidP="007434A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Weed out any selections that would be redundant (i.e. repeating functions of anot</w:t>
            </w:r>
            <w:r w:rsidR="007434AD">
              <w:rPr>
                <w:rFonts w:cs="Arial"/>
              </w:rPr>
              <w:t>her plugin you plan to install)</w:t>
            </w:r>
          </w:p>
          <w:p w14:paraId="48115217" w14:textId="77777777" w:rsidR="00CC0BDE" w:rsidRDefault="00CC0BDE" w:rsidP="007434A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Install desired plugins</w:t>
            </w:r>
          </w:p>
          <w:p w14:paraId="5B871778" w14:textId="77777777" w:rsidR="00CC0BDE" w:rsidRDefault="00CC0BDE" w:rsidP="007434A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Check to see if you need to adjust each plugin</w:t>
            </w:r>
            <w:r w:rsidR="007434AD">
              <w:rPr>
                <w:rFonts w:cs="Arial"/>
              </w:rPr>
              <w:t>s settings</w:t>
            </w:r>
          </w:p>
          <w:p w14:paraId="689C2BA3" w14:textId="77777777" w:rsidR="000B414B" w:rsidRPr="00CC0BDE" w:rsidRDefault="007434AD" w:rsidP="007434A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TEST</w:t>
            </w:r>
          </w:p>
          <w:p w14:paraId="4A42EC46" w14:textId="77777777" w:rsidR="000B414B" w:rsidRDefault="000B414B" w:rsidP="007434AD">
            <w:pPr>
              <w:spacing w:before="120" w:after="120"/>
              <w:rPr>
                <w:rFonts w:cs="Arial"/>
              </w:rPr>
            </w:pPr>
          </w:p>
          <w:p w14:paraId="046F0E07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3379D8CB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647EAAB4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6A6795C0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22E8E934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5C472C6E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31806F2C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2735C473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54BE44F8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2268CC17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296A5AB6" w14:textId="77777777" w:rsidR="000B414B" w:rsidRP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7026AF1D" w14:textId="77777777" w:rsidR="00F92F46" w:rsidRDefault="00F92F46" w:rsidP="00F92F46">
            <w:pPr>
              <w:spacing w:before="120" w:after="120"/>
              <w:rPr>
                <w:rFonts w:cs="Arial"/>
              </w:rPr>
            </w:pPr>
          </w:p>
          <w:p w14:paraId="1718D1D1" w14:textId="77777777" w:rsidR="00F92F46" w:rsidRDefault="00F92F46" w:rsidP="00F92F46">
            <w:pPr>
              <w:spacing w:before="120" w:after="120"/>
              <w:rPr>
                <w:rFonts w:cs="Arial"/>
              </w:rPr>
            </w:pPr>
          </w:p>
          <w:p w14:paraId="2E35F028" w14:textId="77777777" w:rsidR="008E33EA" w:rsidRDefault="008E33EA" w:rsidP="00F92F46">
            <w:pPr>
              <w:spacing w:before="120" w:after="120"/>
              <w:rPr>
                <w:rFonts w:cs="Arial"/>
              </w:rPr>
            </w:pPr>
          </w:p>
          <w:p w14:paraId="664AEEF8" w14:textId="77777777" w:rsidR="009B42FF" w:rsidRPr="00ED4790" w:rsidRDefault="009B42FF" w:rsidP="009B42FF">
            <w:pPr>
              <w:spacing w:before="80" w:after="80"/>
              <w:rPr>
                <w:rFonts w:cs="Arial"/>
              </w:rPr>
            </w:pPr>
          </w:p>
          <w:p w14:paraId="63BE8206" w14:textId="77777777" w:rsidR="009B42FF" w:rsidRPr="00ED4790" w:rsidRDefault="009B42FF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1E8F0988" w14:textId="77777777" w:rsidR="009B42FF" w:rsidRDefault="009B42FF" w:rsidP="009B42FF">
            <w:pPr>
              <w:rPr>
                <w:rFonts w:cs="Arial"/>
              </w:rPr>
            </w:pPr>
          </w:p>
          <w:p w14:paraId="706D68B7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30572B2B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1B1FDFAC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666B3144" w14:textId="77777777" w:rsidR="006F4EEB" w:rsidRDefault="006F4EEB">
      <w:pPr>
        <w:rPr>
          <w:sz w:val="26"/>
          <w:szCs w:val="26"/>
        </w:rPr>
      </w:pPr>
    </w:p>
    <w:tbl>
      <w:tblPr>
        <w:tblStyle w:val="TableGrid"/>
        <w:tblW w:w="10350" w:type="dxa"/>
        <w:tblInd w:w="-815" w:type="dxa"/>
        <w:tblBorders>
          <w:top w:val="single" w:sz="4" w:space="0" w:color="846648" w:themeColor="accent4"/>
          <w:left w:val="none" w:sz="0" w:space="0" w:color="auto"/>
          <w:bottom w:val="single" w:sz="4" w:space="0" w:color="846648" w:themeColor="accent4"/>
          <w:right w:val="none" w:sz="0" w:space="0" w:color="auto"/>
          <w:insideH w:val="single" w:sz="4" w:space="0" w:color="846648" w:themeColor="accent4"/>
          <w:insideV w:val="single" w:sz="4" w:space="0" w:color="846648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115042" w14:paraId="7BFF0DE5" w14:textId="77777777" w:rsidTr="00656A05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846648" w:themeFill="accent4"/>
            <w:hideMark/>
          </w:tcPr>
          <w:p w14:paraId="394DE2B5" w14:textId="77777777" w:rsidR="00115042" w:rsidRPr="00656A05" w:rsidRDefault="00115042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56A05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Tuesday</w:t>
            </w:r>
          </w:p>
        </w:tc>
      </w:tr>
      <w:tr w:rsidR="009B42FF" w:rsidRPr="00AA494C" w14:paraId="3CA627FA" w14:textId="77777777" w:rsidTr="00656A05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02C509B9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C12B7AD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  <w:r w:rsidRPr="00ED4790">
              <w:rPr>
                <w:rFonts w:cs="Arial"/>
                <w:b/>
              </w:rPr>
              <w:t>AM</w:t>
            </w:r>
          </w:p>
          <w:p w14:paraId="551D4DE7" w14:textId="77777777" w:rsidR="00CA3897" w:rsidRDefault="00CB64E2" w:rsidP="00B1666C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Update your social share buttons</w:t>
            </w:r>
          </w:p>
          <w:p w14:paraId="60427088" w14:textId="77777777" w:rsidR="00CB64E2" w:rsidRDefault="00CB64E2" w:rsidP="00B1666C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Schedule a time to check your blog and social stats, and see if your updated share and follow buttons have made a difference</w:t>
            </w:r>
          </w:p>
          <w:p w14:paraId="6FE3F489" w14:textId="77777777" w:rsidR="00CB64E2" w:rsidRDefault="00CB64E2" w:rsidP="00B1666C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Consider whether or not you would rather do all your social sharing with a plugin such as Onlywire, rather than a dashboard central management tool</w:t>
            </w:r>
          </w:p>
          <w:p w14:paraId="17291186" w14:textId="77777777" w:rsidR="00CB64E2" w:rsidRDefault="00CB64E2" w:rsidP="00CB64E2">
            <w:pPr>
              <w:spacing w:before="120" w:after="120"/>
              <w:rPr>
                <w:rFonts w:cs="Arial"/>
              </w:rPr>
            </w:pPr>
          </w:p>
          <w:p w14:paraId="1D920EEF" w14:textId="77777777" w:rsidR="00CB64E2" w:rsidRDefault="00CB64E2" w:rsidP="00CB64E2">
            <w:pPr>
              <w:spacing w:before="120" w:after="120"/>
              <w:rPr>
                <w:rFonts w:cs="Arial"/>
              </w:rPr>
            </w:pPr>
          </w:p>
          <w:p w14:paraId="0753A4B8" w14:textId="77777777" w:rsidR="00CB64E2" w:rsidRPr="00CB64E2" w:rsidRDefault="00CB64E2" w:rsidP="00CB64E2">
            <w:pPr>
              <w:spacing w:before="120" w:after="120"/>
              <w:rPr>
                <w:rFonts w:cs="Arial"/>
              </w:rPr>
            </w:pPr>
          </w:p>
          <w:p w14:paraId="2EE2DBAB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0120B22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F41F349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001F32DB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7EEAE49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AA0FF3D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7D6C8B6B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82D73EB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2C4D584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43FE5F2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2654935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2B65D5B" w14:textId="77777777" w:rsidR="002A2606" w:rsidRDefault="002A2606" w:rsidP="009B42FF">
            <w:pPr>
              <w:spacing w:before="80" w:after="80"/>
              <w:rPr>
                <w:rFonts w:cs="Arial"/>
              </w:rPr>
            </w:pPr>
          </w:p>
          <w:p w14:paraId="6928437F" w14:textId="77777777" w:rsidR="002A2606" w:rsidRDefault="002A2606" w:rsidP="009B42FF">
            <w:pPr>
              <w:spacing w:before="80" w:after="80"/>
              <w:rPr>
                <w:rFonts w:cs="Arial"/>
              </w:rPr>
            </w:pPr>
          </w:p>
          <w:p w14:paraId="48B25E5D" w14:textId="77777777" w:rsidR="002A2606" w:rsidRDefault="002A2606" w:rsidP="009B42FF">
            <w:pPr>
              <w:spacing w:before="80" w:after="80"/>
              <w:rPr>
                <w:rFonts w:cs="Arial"/>
              </w:rPr>
            </w:pPr>
          </w:p>
          <w:p w14:paraId="7DDAFFF5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59A429A" w14:textId="77777777" w:rsidR="00F92F46" w:rsidRDefault="00F92F46" w:rsidP="009B42FF">
            <w:pPr>
              <w:spacing w:before="80" w:after="80"/>
              <w:rPr>
                <w:rFonts w:cs="Arial"/>
              </w:rPr>
            </w:pPr>
          </w:p>
          <w:p w14:paraId="19F9FDAB" w14:textId="77777777" w:rsidR="00905CAE" w:rsidRDefault="00905CAE" w:rsidP="009B42FF">
            <w:pPr>
              <w:spacing w:before="80" w:after="80"/>
              <w:rPr>
                <w:rFonts w:cs="Arial"/>
              </w:rPr>
            </w:pPr>
          </w:p>
          <w:p w14:paraId="268535EE" w14:textId="77777777" w:rsidR="009B42FF" w:rsidRPr="00AA494C" w:rsidRDefault="009B42FF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5F72B6C3" w14:textId="77777777" w:rsidR="009B42FF" w:rsidRDefault="009B42FF" w:rsidP="009B42FF">
            <w:pPr>
              <w:rPr>
                <w:rFonts w:cs="Arial"/>
              </w:rPr>
            </w:pPr>
          </w:p>
          <w:p w14:paraId="4EDA45BC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26B2108B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183176C5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4D587571" w14:textId="77777777" w:rsidR="005E1CF5" w:rsidRDefault="00115042" w:rsidP="0011504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846648" w:themeColor="accent4"/>
          <w:left w:val="none" w:sz="0" w:space="0" w:color="auto"/>
          <w:bottom w:val="single" w:sz="4" w:space="0" w:color="846648" w:themeColor="accent4"/>
          <w:right w:val="none" w:sz="0" w:space="0" w:color="auto"/>
          <w:insideH w:val="single" w:sz="4" w:space="0" w:color="846648" w:themeColor="accent4"/>
          <w:insideV w:val="single" w:sz="4" w:space="0" w:color="846648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5E1CF5" w14:paraId="32DC14A4" w14:textId="77777777" w:rsidTr="00176E23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846648" w:themeFill="accent4"/>
            <w:hideMark/>
          </w:tcPr>
          <w:p w14:paraId="559E3ECD" w14:textId="77777777" w:rsidR="005E1CF5" w:rsidRPr="00656A05" w:rsidRDefault="005E1CF5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Wednesday</w:t>
            </w:r>
          </w:p>
        </w:tc>
      </w:tr>
      <w:tr w:rsidR="009B42FF" w:rsidRPr="00AA494C" w14:paraId="654414DB" w14:textId="77777777" w:rsidTr="00176E23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4010AD12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ACC6F0B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  <w:r w:rsidRPr="00ED4790">
              <w:rPr>
                <w:rFonts w:cs="Arial"/>
                <w:b/>
              </w:rPr>
              <w:t>AM</w:t>
            </w:r>
          </w:p>
          <w:p w14:paraId="6FCCDB39" w14:textId="77777777" w:rsidR="00905CAE" w:rsidRDefault="00CB64E2" w:rsidP="007434AD">
            <w:pPr>
              <w:pStyle w:val="ListParagraph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Check out social gallery plugins,</w:t>
            </w:r>
            <w:r w:rsidR="00ED41E7">
              <w:rPr>
                <w:rFonts w:cs="Arial"/>
              </w:rPr>
              <w:t xml:space="preserve"> if you haven’t already done so</w:t>
            </w:r>
          </w:p>
          <w:p w14:paraId="21031EEF" w14:textId="77777777" w:rsidR="00CB64E2" w:rsidRDefault="00CB64E2" w:rsidP="007434AD">
            <w:pPr>
              <w:pStyle w:val="ListParagraph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Decide whether or not your social posting and blog/website would benefit (i.e. are you a big Instagram user? Other video network?)</w:t>
            </w:r>
          </w:p>
          <w:p w14:paraId="0FC668CE" w14:textId="77777777" w:rsidR="009B42FF" w:rsidRPr="00CB64E2" w:rsidRDefault="00CB64E2" w:rsidP="007434AD">
            <w:pPr>
              <w:pStyle w:val="ListParagraph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 w:rsidRPr="00CB64E2">
              <w:rPr>
                <w:rFonts w:cs="Arial"/>
              </w:rPr>
              <w:t>Install one and test your settings, if you think a strong visual presence will help your branding, visibility, share-ability and social media goals</w:t>
            </w:r>
          </w:p>
          <w:p w14:paraId="49AF603B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80B9684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F9A330D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79A53F2E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375B029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4F3F6D3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7E50E5FF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009476AE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A999B3F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1E595E8" w14:textId="77777777" w:rsidR="00CA3897" w:rsidRDefault="00CA3897" w:rsidP="009B42FF">
            <w:pPr>
              <w:spacing w:before="80" w:after="80"/>
              <w:rPr>
                <w:rFonts w:cs="Arial"/>
              </w:rPr>
            </w:pPr>
          </w:p>
          <w:p w14:paraId="6FB4B84D" w14:textId="77777777" w:rsidR="00CA3897" w:rsidRDefault="00CA3897" w:rsidP="009B42FF">
            <w:pPr>
              <w:spacing w:before="80" w:after="80"/>
              <w:rPr>
                <w:rFonts w:cs="Arial"/>
              </w:rPr>
            </w:pPr>
          </w:p>
          <w:p w14:paraId="030F45B5" w14:textId="77777777" w:rsidR="00CA3897" w:rsidRDefault="00CA3897" w:rsidP="009B42FF">
            <w:pPr>
              <w:spacing w:before="80" w:after="80"/>
              <w:rPr>
                <w:rFonts w:cs="Arial"/>
              </w:rPr>
            </w:pPr>
          </w:p>
          <w:p w14:paraId="7BF1DB3C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08748CA1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7A43C265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4858897" w14:textId="77777777" w:rsidR="00F92F46" w:rsidRDefault="00F92F46" w:rsidP="009B42FF">
            <w:pPr>
              <w:spacing w:before="80" w:after="80"/>
              <w:rPr>
                <w:rFonts w:cs="Arial"/>
              </w:rPr>
            </w:pPr>
          </w:p>
          <w:p w14:paraId="61D5D1E9" w14:textId="77777777" w:rsidR="00F92F46" w:rsidRDefault="00F92F46" w:rsidP="009B42FF">
            <w:pPr>
              <w:spacing w:before="80" w:after="80"/>
              <w:rPr>
                <w:rFonts w:cs="Arial"/>
              </w:rPr>
            </w:pPr>
          </w:p>
          <w:p w14:paraId="62E2B54E" w14:textId="77777777" w:rsidR="00F92F46" w:rsidRDefault="00F92F46" w:rsidP="009B42FF">
            <w:pPr>
              <w:spacing w:before="80" w:after="80"/>
              <w:rPr>
                <w:rFonts w:cs="Arial"/>
              </w:rPr>
            </w:pPr>
          </w:p>
          <w:p w14:paraId="2E524D20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6658BA9" w14:textId="77777777" w:rsidR="00905CAE" w:rsidRDefault="00905CAE" w:rsidP="009B42FF">
            <w:pPr>
              <w:spacing w:before="80" w:after="80"/>
              <w:rPr>
                <w:rFonts w:cs="Arial"/>
              </w:rPr>
            </w:pPr>
          </w:p>
          <w:p w14:paraId="20AB8D5E" w14:textId="77777777" w:rsidR="00905CAE" w:rsidRPr="00AA494C" w:rsidRDefault="00905CAE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705B00C0" w14:textId="77777777" w:rsidR="009B42FF" w:rsidRDefault="009B42FF" w:rsidP="009B42FF">
            <w:pPr>
              <w:rPr>
                <w:rFonts w:cs="Arial"/>
              </w:rPr>
            </w:pPr>
          </w:p>
          <w:p w14:paraId="6E38A907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0EB9654F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79705399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7FE1148F" w14:textId="77777777" w:rsidR="005E1CF5" w:rsidRDefault="005E1CF5" w:rsidP="005E1CF5"/>
    <w:p w14:paraId="78DEAD94" w14:textId="77777777" w:rsidR="00115042" w:rsidRDefault="00115042" w:rsidP="00115042">
      <w:pPr>
        <w:rPr>
          <w:sz w:val="26"/>
          <w:szCs w:val="26"/>
        </w:rPr>
      </w:pPr>
    </w:p>
    <w:tbl>
      <w:tblPr>
        <w:tblStyle w:val="TableGrid"/>
        <w:tblW w:w="10350" w:type="dxa"/>
        <w:tblInd w:w="-815" w:type="dxa"/>
        <w:tblBorders>
          <w:top w:val="single" w:sz="4" w:space="0" w:color="846648" w:themeColor="accent4"/>
          <w:left w:val="none" w:sz="0" w:space="0" w:color="auto"/>
          <w:bottom w:val="single" w:sz="4" w:space="0" w:color="846648" w:themeColor="accent4"/>
          <w:right w:val="none" w:sz="0" w:space="0" w:color="auto"/>
          <w:insideH w:val="single" w:sz="4" w:space="0" w:color="846648" w:themeColor="accent4"/>
          <w:insideV w:val="single" w:sz="4" w:space="0" w:color="846648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115042" w14:paraId="0D8CBCFC" w14:textId="77777777" w:rsidTr="00656A05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846648" w:themeFill="accent4"/>
            <w:hideMark/>
          </w:tcPr>
          <w:p w14:paraId="11B5FBE2" w14:textId="77777777" w:rsidR="00115042" w:rsidRPr="00656A05" w:rsidRDefault="00115042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56A05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Thursday</w:t>
            </w:r>
          </w:p>
        </w:tc>
      </w:tr>
      <w:tr w:rsidR="009B42FF" w:rsidRPr="00AA494C" w14:paraId="0B1B39D9" w14:textId="77777777" w:rsidTr="00656A05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6B3AC5A5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8BD2A53" w14:textId="77777777" w:rsidR="009B42FF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CC6781">
              <w:rPr>
                <w:rFonts w:cs="Arial"/>
                <w:b/>
              </w:rPr>
              <w:t>AM</w:t>
            </w:r>
          </w:p>
          <w:p w14:paraId="1C0D94D6" w14:textId="77777777" w:rsidR="00A3246F" w:rsidRDefault="00A3246F" w:rsidP="00A3246F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Turn your attention to widgets for your blog or website. Do you want social buttons or CTAs in your sidebar? Header area? Footer?</w:t>
            </w:r>
            <w:r w:rsidR="004A2BAC">
              <w:rPr>
                <w:rFonts w:cs="Arial"/>
              </w:rPr>
              <w:t xml:space="preserve"> Social pop-up?</w:t>
            </w:r>
          </w:p>
          <w:p w14:paraId="501391AF" w14:textId="77777777" w:rsidR="00905CAE" w:rsidRDefault="00A3246F" w:rsidP="00A3246F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If so, install a widget  </w:t>
            </w:r>
          </w:p>
          <w:p w14:paraId="19C8CC68" w14:textId="77777777" w:rsidR="004A2BAC" w:rsidRDefault="007434AD" w:rsidP="00A3246F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TEST</w:t>
            </w:r>
          </w:p>
          <w:p w14:paraId="47565F7D" w14:textId="77777777" w:rsidR="004A2BAC" w:rsidRDefault="004A2BAC" w:rsidP="004A2BAC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579A109B" w14:textId="77777777" w:rsidR="004A2BAC" w:rsidRDefault="004A2BAC" w:rsidP="004A2BAC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4C7BEE1D" w14:textId="77777777" w:rsidR="004A2BAC" w:rsidRDefault="004A2BAC" w:rsidP="004A2BAC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496AA647" w14:textId="77777777" w:rsidR="004A2BAC" w:rsidRDefault="004A2BAC" w:rsidP="004A2BAC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1B79C02C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8CE0B50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0394BFCD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7C8ED6BD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0ED10481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03A67573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3F4732D" w14:textId="77777777" w:rsidR="00972D7B" w:rsidRDefault="00972D7B" w:rsidP="009B42FF">
            <w:pPr>
              <w:spacing w:before="80" w:after="80"/>
              <w:rPr>
                <w:rFonts w:cs="Arial"/>
              </w:rPr>
            </w:pPr>
          </w:p>
          <w:p w14:paraId="73F35A3D" w14:textId="77777777" w:rsidR="00972D7B" w:rsidRDefault="00972D7B" w:rsidP="009B42FF">
            <w:pPr>
              <w:spacing w:before="80" w:after="80"/>
              <w:rPr>
                <w:rFonts w:cs="Arial"/>
              </w:rPr>
            </w:pPr>
          </w:p>
          <w:p w14:paraId="59D9CEA5" w14:textId="77777777" w:rsidR="00972D7B" w:rsidRDefault="00972D7B" w:rsidP="009B42FF">
            <w:pPr>
              <w:spacing w:before="80" w:after="80"/>
              <w:rPr>
                <w:rFonts w:cs="Arial"/>
              </w:rPr>
            </w:pPr>
          </w:p>
          <w:p w14:paraId="13D96CC8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72EEA28" w14:textId="77777777" w:rsidR="00C4062F" w:rsidRDefault="00C4062F" w:rsidP="009B42FF">
            <w:pPr>
              <w:spacing w:before="80" w:after="80"/>
              <w:rPr>
                <w:rFonts w:cs="Arial"/>
              </w:rPr>
            </w:pPr>
          </w:p>
          <w:p w14:paraId="7DD9CE87" w14:textId="77777777" w:rsidR="00C4062F" w:rsidRDefault="00C4062F" w:rsidP="009B42FF">
            <w:pPr>
              <w:spacing w:before="80" w:after="80"/>
              <w:rPr>
                <w:rFonts w:cs="Arial"/>
              </w:rPr>
            </w:pPr>
          </w:p>
          <w:p w14:paraId="27D5149E" w14:textId="77777777" w:rsidR="00C4062F" w:rsidRDefault="00C4062F" w:rsidP="009B42FF">
            <w:pPr>
              <w:spacing w:before="80" w:after="80"/>
              <w:rPr>
                <w:rFonts w:cs="Arial"/>
              </w:rPr>
            </w:pPr>
          </w:p>
          <w:p w14:paraId="3484C9BD" w14:textId="77777777" w:rsidR="00C4062F" w:rsidRDefault="00C4062F" w:rsidP="009B42FF">
            <w:pPr>
              <w:spacing w:before="80" w:after="80"/>
              <w:rPr>
                <w:rFonts w:cs="Arial"/>
              </w:rPr>
            </w:pPr>
          </w:p>
          <w:p w14:paraId="653C376B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226E2F4" w14:textId="77777777" w:rsidR="00905CAE" w:rsidRDefault="00905CAE" w:rsidP="009B42FF">
            <w:pPr>
              <w:spacing w:before="80" w:after="80"/>
              <w:rPr>
                <w:rFonts w:cs="Arial"/>
              </w:rPr>
            </w:pPr>
          </w:p>
          <w:p w14:paraId="38DD97BD" w14:textId="77777777" w:rsidR="00905CAE" w:rsidRDefault="00905CAE" w:rsidP="009B42FF">
            <w:pPr>
              <w:spacing w:before="80" w:after="80"/>
              <w:rPr>
                <w:rFonts w:cs="Arial"/>
              </w:rPr>
            </w:pPr>
          </w:p>
          <w:p w14:paraId="2812F31F" w14:textId="77777777" w:rsidR="009B42FF" w:rsidRPr="00AA494C" w:rsidRDefault="009B42FF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7A05AE58" w14:textId="77777777" w:rsidR="009B42FF" w:rsidRDefault="009B42FF" w:rsidP="009B42FF">
            <w:pPr>
              <w:rPr>
                <w:rFonts w:cs="Arial"/>
              </w:rPr>
            </w:pPr>
          </w:p>
          <w:p w14:paraId="46FE6E1D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29D32A06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24FFF9B4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2E86E9F0" w14:textId="77777777" w:rsidR="00115042" w:rsidRDefault="00115042" w:rsidP="0011504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846648" w:themeColor="accent4"/>
          <w:left w:val="none" w:sz="0" w:space="0" w:color="auto"/>
          <w:bottom w:val="single" w:sz="4" w:space="0" w:color="846648" w:themeColor="accent4"/>
          <w:right w:val="none" w:sz="0" w:space="0" w:color="auto"/>
          <w:insideH w:val="single" w:sz="4" w:space="0" w:color="846648" w:themeColor="accent4"/>
          <w:insideV w:val="single" w:sz="4" w:space="0" w:color="846648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115042" w14:paraId="318895D3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846648" w:themeFill="accent4"/>
            <w:hideMark/>
          </w:tcPr>
          <w:p w14:paraId="08C96732" w14:textId="77777777" w:rsidR="00115042" w:rsidRPr="00656A05" w:rsidRDefault="00115042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56A05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Friday</w:t>
            </w:r>
          </w:p>
        </w:tc>
      </w:tr>
      <w:tr w:rsidR="00115042" w:rsidRPr="00AA494C" w14:paraId="27D08454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5FE87D04" w14:textId="77777777" w:rsidR="00115042" w:rsidRDefault="00115042" w:rsidP="00176E23">
            <w:pPr>
              <w:spacing w:before="80" w:after="80"/>
              <w:rPr>
                <w:rFonts w:cs="Arial"/>
              </w:rPr>
            </w:pPr>
          </w:p>
          <w:p w14:paraId="7510F996" w14:textId="77777777" w:rsidR="00115042" w:rsidRPr="00AE34B7" w:rsidRDefault="00AE34B7" w:rsidP="00176E23">
            <w:pPr>
              <w:spacing w:before="80" w:after="80"/>
              <w:rPr>
                <w:rFonts w:cs="Arial"/>
                <w:b/>
              </w:rPr>
            </w:pPr>
            <w:r w:rsidRPr="00AE34B7">
              <w:rPr>
                <w:rFonts w:cs="Arial"/>
                <w:b/>
              </w:rPr>
              <w:t>AM</w:t>
            </w:r>
          </w:p>
          <w:p w14:paraId="2743E85A" w14:textId="77777777" w:rsidR="004A2BAC" w:rsidRDefault="00905CAE" w:rsidP="005B00B9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Review your </w:t>
            </w:r>
            <w:r w:rsidR="004A2BAC">
              <w:rPr>
                <w:rFonts w:cs="Arial"/>
              </w:rPr>
              <w:t>upgrades, installations and updates</w:t>
            </w:r>
          </w:p>
          <w:p w14:paraId="73359E15" w14:textId="77777777" w:rsidR="004A2BAC" w:rsidRDefault="004A2BAC" w:rsidP="005B00B9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Review your social media sites and check to see that posts and re-posts are appearing as scheduled</w:t>
            </w:r>
          </w:p>
          <w:p w14:paraId="6AFE8037" w14:textId="77777777" w:rsidR="004A2BAC" w:rsidRDefault="004A2BAC" w:rsidP="005B00B9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Check your Insights or analytics. Determine if your changes have made a positive diffe</w:t>
            </w:r>
            <w:r w:rsidR="007434AD">
              <w:rPr>
                <w:rFonts w:cs="Arial"/>
              </w:rPr>
              <w:t>rence; and if so, which changes</w:t>
            </w:r>
          </w:p>
          <w:p w14:paraId="4089B019" w14:textId="77777777" w:rsidR="004A2BAC" w:rsidRDefault="004A2BAC" w:rsidP="005B00B9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Tweak any areas of your new social strategy to maximize positive new results</w:t>
            </w:r>
          </w:p>
          <w:p w14:paraId="7D357B21" w14:textId="77777777" w:rsidR="004A2BAC" w:rsidRDefault="004A2BAC" w:rsidP="004A2BAC">
            <w:pPr>
              <w:spacing w:before="120" w:after="120"/>
              <w:rPr>
                <w:rFonts w:cs="Arial"/>
              </w:rPr>
            </w:pPr>
          </w:p>
          <w:p w14:paraId="07C1AF35" w14:textId="77777777" w:rsidR="004A2BAC" w:rsidRDefault="004A2BAC" w:rsidP="004A2BAC">
            <w:pPr>
              <w:spacing w:before="120" w:after="120"/>
              <w:rPr>
                <w:rFonts w:cs="Arial"/>
              </w:rPr>
            </w:pPr>
          </w:p>
          <w:p w14:paraId="2C6B2E71" w14:textId="77777777" w:rsidR="004A2BAC" w:rsidRDefault="004A2BAC" w:rsidP="004A2BAC">
            <w:pPr>
              <w:spacing w:before="120" w:after="120"/>
              <w:rPr>
                <w:rFonts w:cs="Arial"/>
              </w:rPr>
            </w:pPr>
          </w:p>
          <w:p w14:paraId="26E162A5" w14:textId="77777777" w:rsidR="004A2BAC" w:rsidRDefault="004A2BAC" w:rsidP="004A2BAC">
            <w:pPr>
              <w:spacing w:before="120" w:after="120"/>
              <w:rPr>
                <w:rFonts w:cs="Arial"/>
              </w:rPr>
            </w:pPr>
          </w:p>
          <w:p w14:paraId="2F921342" w14:textId="77777777" w:rsidR="004A2BAC" w:rsidRDefault="004A2BAC" w:rsidP="004A2BAC">
            <w:pPr>
              <w:spacing w:before="120" w:after="120"/>
              <w:rPr>
                <w:rFonts w:cs="Arial"/>
              </w:rPr>
            </w:pPr>
          </w:p>
          <w:p w14:paraId="11F9911D" w14:textId="77777777" w:rsidR="004A2BAC" w:rsidRDefault="004A2BAC" w:rsidP="004A2BAC">
            <w:pPr>
              <w:spacing w:before="120" w:after="120"/>
              <w:rPr>
                <w:rFonts w:cs="Arial"/>
              </w:rPr>
            </w:pPr>
          </w:p>
          <w:p w14:paraId="2E40B99D" w14:textId="77777777" w:rsidR="004A2BAC" w:rsidRDefault="004A2BAC" w:rsidP="004A2BAC">
            <w:pPr>
              <w:spacing w:before="120" w:after="120"/>
              <w:rPr>
                <w:rFonts w:cs="Arial"/>
              </w:rPr>
            </w:pPr>
          </w:p>
          <w:p w14:paraId="041D78BB" w14:textId="77777777" w:rsidR="004A2BAC" w:rsidRDefault="004A2BAC" w:rsidP="004A2BAC">
            <w:pPr>
              <w:spacing w:before="120" w:after="120"/>
              <w:rPr>
                <w:rFonts w:cs="Arial"/>
              </w:rPr>
            </w:pPr>
          </w:p>
          <w:p w14:paraId="79AD565A" w14:textId="77777777" w:rsidR="004A2BAC" w:rsidRDefault="004A2BAC" w:rsidP="004A2BAC">
            <w:pPr>
              <w:spacing w:before="120" w:after="120"/>
              <w:rPr>
                <w:rFonts w:cs="Arial"/>
              </w:rPr>
            </w:pPr>
          </w:p>
          <w:p w14:paraId="09D6B249" w14:textId="77777777" w:rsidR="00905CAE" w:rsidRPr="004A2BAC" w:rsidRDefault="00905CAE" w:rsidP="004A2BAC">
            <w:pPr>
              <w:spacing w:before="120" w:after="120"/>
              <w:rPr>
                <w:rFonts w:cs="Arial"/>
              </w:rPr>
            </w:pPr>
            <w:r w:rsidRPr="004A2BAC">
              <w:rPr>
                <w:rFonts w:cs="Arial"/>
              </w:rPr>
              <w:t xml:space="preserve"> </w:t>
            </w:r>
          </w:p>
          <w:p w14:paraId="0C824A1A" w14:textId="77777777" w:rsidR="00115042" w:rsidRDefault="00115042" w:rsidP="00176E23">
            <w:pPr>
              <w:spacing w:before="80" w:after="80"/>
              <w:rPr>
                <w:rFonts w:cs="Arial"/>
              </w:rPr>
            </w:pPr>
          </w:p>
          <w:p w14:paraId="7D618808" w14:textId="77777777" w:rsidR="00115042" w:rsidRDefault="00115042" w:rsidP="00176E23">
            <w:pPr>
              <w:spacing w:before="80" w:after="80"/>
              <w:rPr>
                <w:rFonts w:cs="Arial"/>
              </w:rPr>
            </w:pPr>
          </w:p>
          <w:p w14:paraId="21AC8AC7" w14:textId="77777777" w:rsidR="00115042" w:rsidRDefault="00115042" w:rsidP="00176E23">
            <w:pPr>
              <w:spacing w:before="80" w:after="80"/>
              <w:rPr>
                <w:rFonts w:cs="Arial"/>
              </w:rPr>
            </w:pPr>
          </w:p>
          <w:p w14:paraId="7354AF1C" w14:textId="77777777" w:rsidR="00115042" w:rsidRDefault="00115042" w:rsidP="00176E23">
            <w:pPr>
              <w:spacing w:before="80" w:after="80"/>
              <w:rPr>
                <w:rFonts w:cs="Arial"/>
              </w:rPr>
            </w:pPr>
          </w:p>
          <w:p w14:paraId="12CEB591" w14:textId="77777777" w:rsidR="00115042" w:rsidRDefault="00115042" w:rsidP="00176E23">
            <w:pPr>
              <w:spacing w:before="80" w:after="80"/>
              <w:rPr>
                <w:rFonts w:cs="Arial"/>
              </w:rPr>
            </w:pPr>
          </w:p>
          <w:p w14:paraId="1F1840D6" w14:textId="77777777" w:rsidR="00115042" w:rsidRDefault="00115042" w:rsidP="00176E23">
            <w:pPr>
              <w:spacing w:before="80" w:after="80"/>
              <w:rPr>
                <w:rFonts w:cs="Arial"/>
              </w:rPr>
            </w:pPr>
          </w:p>
          <w:p w14:paraId="007C1E53" w14:textId="77777777" w:rsidR="008044A9" w:rsidRDefault="008044A9" w:rsidP="00176E23">
            <w:pPr>
              <w:spacing w:before="80" w:after="80"/>
              <w:rPr>
                <w:rFonts w:cs="Arial"/>
              </w:rPr>
            </w:pPr>
          </w:p>
          <w:p w14:paraId="34A3FBB1" w14:textId="77777777" w:rsidR="002A2606" w:rsidRDefault="002A2606" w:rsidP="00176E23">
            <w:pPr>
              <w:spacing w:before="80" w:after="80"/>
              <w:rPr>
                <w:rFonts w:cs="Arial"/>
              </w:rPr>
            </w:pPr>
          </w:p>
          <w:p w14:paraId="11FB8F38" w14:textId="77777777" w:rsidR="00115042" w:rsidRPr="00AA494C" w:rsidRDefault="00115042" w:rsidP="00176E23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7AB2151E" w14:textId="77777777" w:rsidR="00115042" w:rsidRDefault="00115042" w:rsidP="00176E23">
            <w:pPr>
              <w:rPr>
                <w:rFonts w:cs="Arial"/>
              </w:rPr>
            </w:pPr>
          </w:p>
          <w:p w14:paraId="1CE12A2E" w14:textId="77777777" w:rsidR="00B02EC2" w:rsidRPr="00762B85" w:rsidRDefault="00B02EC2" w:rsidP="00B02EC2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051BF5C4" w14:textId="77777777" w:rsidR="005E4BC4" w:rsidRPr="00656A05" w:rsidRDefault="005E4BC4" w:rsidP="005E4BC4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1CB00585" w14:textId="77777777" w:rsidR="00B02EC2" w:rsidRPr="00906BEB" w:rsidRDefault="00B02EC2" w:rsidP="00176E23">
            <w:pPr>
              <w:rPr>
                <w:rFonts w:cs="Arial"/>
              </w:rPr>
            </w:pPr>
          </w:p>
        </w:tc>
      </w:tr>
    </w:tbl>
    <w:p w14:paraId="05714929" w14:textId="77777777" w:rsidR="00E65A0A" w:rsidRDefault="00E65A0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846648" w:themeColor="accent4"/>
          <w:left w:val="none" w:sz="0" w:space="0" w:color="auto"/>
          <w:bottom w:val="single" w:sz="4" w:space="0" w:color="846648" w:themeColor="accent4"/>
          <w:right w:val="none" w:sz="0" w:space="0" w:color="auto"/>
          <w:insideH w:val="single" w:sz="4" w:space="0" w:color="846648" w:themeColor="accent4"/>
          <w:insideV w:val="single" w:sz="4" w:space="0" w:color="846648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E65A0A" w14:paraId="1C006104" w14:textId="77777777" w:rsidTr="00176E23">
        <w:tc>
          <w:tcPr>
            <w:tcW w:w="10350" w:type="dxa"/>
            <w:gridSpan w:val="2"/>
            <w:shd w:val="clear" w:color="auto" w:fill="EF675B"/>
            <w:hideMark/>
          </w:tcPr>
          <w:p w14:paraId="661057AC" w14:textId="77777777" w:rsidR="00E65A0A" w:rsidRPr="006F4EEB" w:rsidRDefault="00E65A0A" w:rsidP="00E65A0A">
            <w:pPr>
              <w:spacing w:before="80" w:after="80"/>
              <w:jc w:val="center"/>
              <w:rPr>
                <w:rFonts w:cs="Arial"/>
                <w:b/>
                <w:color w:val="262626" w:themeColor="text1" w:themeTint="D9"/>
                <w:sz w:val="36"/>
                <w:szCs w:val="36"/>
              </w:rPr>
            </w:pPr>
            <w:r w:rsidRPr="006F4EEB">
              <w:rPr>
                <w:rFonts w:cs="Arial"/>
                <w:b/>
                <w:color w:val="FFFFFF" w:themeColor="background1"/>
                <w:sz w:val="36"/>
                <w:szCs w:val="36"/>
              </w:rPr>
              <w:lastRenderedPageBreak/>
              <w:t>Week 3</w:t>
            </w:r>
          </w:p>
        </w:tc>
      </w:tr>
      <w:tr w:rsidR="00E65A0A" w14:paraId="0C16770D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846648" w:themeFill="accent4"/>
            <w:hideMark/>
          </w:tcPr>
          <w:p w14:paraId="55968FC6" w14:textId="77777777" w:rsidR="00E65A0A" w:rsidRPr="006F4EEB" w:rsidRDefault="00E65A0A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F4EEB">
              <w:rPr>
                <w:rFonts w:cs="Arial"/>
                <w:b/>
                <w:color w:val="FFFFFF" w:themeColor="background1"/>
                <w:sz w:val="32"/>
                <w:szCs w:val="32"/>
              </w:rPr>
              <w:t>Monday</w:t>
            </w:r>
          </w:p>
        </w:tc>
      </w:tr>
      <w:tr w:rsidR="008044A9" w:rsidRPr="00AA494C" w14:paraId="0AE3B089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54E1D236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764A4D10" w14:textId="77777777" w:rsidR="008044A9" w:rsidRPr="00AE34B7" w:rsidRDefault="008044A9" w:rsidP="008044A9">
            <w:pPr>
              <w:spacing w:before="80" w:after="80"/>
              <w:rPr>
                <w:rFonts w:cs="Arial"/>
                <w:b/>
              </w:rPr>
            </w:pPr>
            <w:r w:rsidRPr="00AE34B7">
              <w:rPr>
                <w:rFonts w:cs="Arial"/>
                <w:b/>
              </w:rPr>
              <w:t>AM</w:t>
            </w:r>
          </w:p>
          <w:p w14:paraId="1B7B4AC9" w14:textId="77777777" w:rsidR="008044A9" w:rsidRDefault="002A2606" w:rsidP="004A2BAC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Take your worksheet notes on seasonal strategies and sharing ideas</w:t>
            </w:r>
          </w:p>
          <w:p w14:paraId="63F0D11E" w14:textId="77777777" w:rsidR="002A2606" w:rsidRDefault="002A2606" w:rsidP="004A2BAC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Brainstorm seasonal posting/sharing ideas. (WRITE THEM DOWN!)</w:t>
            </w:r>
          </w:p>
          <w:p w14:paraId="28934C68" w14:textId="77777777" w:rsidR="002A2606" w:rsidRDefault="002A2606" w:rsidP="004A2BAC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Create a seasonal plan for social sharing and posting throughout the major holidays (and any other holidays relevant to your niche and audience):</w:t>
            </w:r>
          </w:p>
          <w:p w14:paraId="35E709D3" w14:textId="77777777" w:rsidR="002A2606" w:rsidRDefault="002A2606" w:rsidP="002A2606">
            <w:pPr>
              <w:pStyle w:val="ListParagraph"/>
              <w:numPr>
                <w:ilvl w:val="0"/>
                <w:numId w:val="40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Christmas</w:t>
            </w:r>
          </w:p>
          <w:p w14:paraId="7B70A789" w14:textId="77777777" w:rsidR="002A2606" w:rsidRDefault="002A2606" w:rsidP="002A2606">
            <w:pPr>
              <w:pStyle w:val="ListParagraph"/>
              <w:numPr>
                <w:ilvl w:val="0"/>
                <w:numId w:val="40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Valentine’s Day</w:t>
            </w:r>
          </w:p>
          <w:p w14:paraId="2BD82257" w14:textId="77777777" w:rsidR="002A2606" w:rsidRDefault="002A2606" w:rsidP="002A2606">
            <w:pPr>
              <w:pStyle w:val="ListParagraph"/>
              <w:numPr>
                <w:ilvl w:val="0"/>
                <w:numId w:val="40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Easter</w:t>
            </w:r>
          </w:p>
          <w:p w14:paraId="1DAA28EB" w14:textId="77777777" w:rsidR="002A2606" w:rsidRDefault="002A2606" w:rsidP="002A2606">
            <w:pPr>
              <w:pStyle w:val="ListParagraph"/>
              <w:numPr>
                <w:ilvl w:val="0"/>
                <w:numId w:val="40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Halloween</w:t>
            </w:r>
          </w:p>
          <w:p w14:paraId="23F07386" w14:textId="77777777" w:rsidR="002A2606" w:rsidRDefault="002A2606" w:rsidP="002A2606">
            <w:pPr>
              <w:pStyle w:val="ListParagraph"/>
              <w:numPr>
                <w:ilvl w:val="0"/>
                <w:numId w:val="40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______________</w:t>
            </w:r>
            <w:r w:rsidR="00FE7A1C">
              <w:rPr>
                <w:rFonts w:cs="Arial"/>
              </w:rPr>
              <w:t>______</w:t>
            </w:r>
          </w:p>
          <w:p w14:paraId="5A8C9F57" w14:textId="77777777" w:rsidR="002A2606" w:rsidRDefault="002A2606" w:rsidP="002A2606">
            <w:pPr>
              <w:pStyle w:val="ListParagraph"/>
              <w:numPr>
                <w:ilvl w:val="0"/>
                <w:numId w:val="40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______________</w:t>
            </w:r>
            <w:r w:rsidR="00FE7A1C">
              <w:rPr>
                <w:rFonts w:cs="Arial"/>
              </w:rPr>
              <w:t>______</w:t>
            </w:r>
          </w:p>
          <w:p w14:paraId="5FC9A744" w14:textId="77777777" w:rsidR="002A2606" w:rsidRDefault="002A2606" w:rsidP="002A2606">
            <w:pPr>
              <w:pStyle w:val="ListParagraph"/>
              <w:numPr>
                <w:ilvl w:val="0"/>
                <w:numId w:val="40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____________</w:t>
            </w:r>
            <w:r w:rsidR="00FE7A1C">
              <w:rPr>
                <w:rFonts w:cs="Arial"/>
              </w:rPr>
              <w:t>________</w:t>
            </w:r>
          </w:p>
          <w:p w14:paraId="5622D3AA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111EF32F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6B63FE0E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761650D3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5127A4AA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78E4EAE4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01142491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7CCB8C57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27D3D241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0435D52B" w14:textId="77777777" w:rsidR="00972D7B" w:rsidRDefault="00972D7B" w:rsidP="008044A9">
            <w:pPr>
              <w:spacing w:before="80" w:after="80"/>
              <w:rPr>
                <w:rFonts w:cs="Arial"/>
              </w:rPr>
            </w:pPr>
          </w:p>
          <w:p w14:paraId="203F8606" w14:textId="77777777" w:rsidR="00DC0D63" w:rsidRDefault="00DC0D63" w:rsidP="008044A9">
            <w:pPr>
              <w:spacing w:before="80" w:after="80"/>
              <w:rPr>
                <w:rFonts w:cs="Arial"/>
              </w:rPr>
            </w:pPr>
          </w:p>
          <w:p w14:paraId="40055EE2" w14:textId="77777777" w:rsidR="008044A9" w:rsidRPr="00AA494C" w:rsidRDefault="008044A9" w:rsidP="008044A9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2915E19D" w14:textId="77777777" w:rsidR="008044A9" w:rsidRDefault="008044A9" w:rsidP="008044A9">
            <w:pPr>
              <w:rPr>
                <w:rFonts w:cs="Arial"/>
              </w:rPr>
            </w:pPr>
          </w:p>
          <w:p w14:paraId="477D11E3" w14:textId="77777777" w:rsidR="008044A9" w:rsidRPr="00762B85" w:rsidRDefault="008044A9" w:rsidP="008044A9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242400BE" w14:textId="77777777" w:rsidR="008044A9" w:rsidRPr="00656A05" w:rsidRDefault="008044A9" w:rsidP="008044A9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143D333F" w14:textId="77777777" w:rsidR="008044A9" w:rsidRPr="00906BEB" w:rsidRDefault="008044A9" w:rsidP="008044A9">
            <w:pPr>
              <w:rPr>
                <w:rFonts w:cs="Arial"/>
              </w:rPr>
            </w:pPr>
          </w:p>
        </w:tc>
      </w:tr>
    </w:tbl>
    <w:p w14:paraId="5BF83788" w14:textId="77777777" w:rsidR="006F4EEB" w:rsidRDefault="006F4EE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846648" w:themeColor="accent4"/>
          <w:left w:val="none" w:sz="0" w:space="0" w:color="auto"/>
          <w:bottom w:val="single" w:sz="4" w:space="0" w:color="846648" w:themeColor="accent4"/>
          <w:right w:val="none" w:sz="0" w:space="0" w:color="auto"/>
          <w:insideH w:val="single" w:sz="4" w:space="0" w:color="846648" w:themeColor="accent4"/>
          <w:insideV w:val="single" w:sz="4" w:space="0" w:color="846648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E65A0A" w14:paraId="67B8DA68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846648" w:themeFill="accent4"/>
            <w:hideMark/>
          </w:tcPr>
          <w:p w14:paraId="5C774C59" w14:textId="77777777" w:rsidR="00E65A0A" w:rsidRPr="006F4EEB" w:rsidRDefault="00E65A0A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F4EEB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Tuesday</w:t>
            </w:r>
          </w:p>
        </w:tc>
      </w:tr>
      <w:tr w:rsidR="009B42FF" w:rsidRPr="00AA494C" w14:paraId="1F8F6788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399FAD16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3DBFEEA6" w14:textId="77777777" w:rsidR="009B42FF" w:rsidRPr="002D34AC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2D34AC">
              <w:rPr>
                <w:rFonts w:cs="Arial"/>
                <w:b/>
              </w:rPr>
              <w:t>AM</w:t>
            </w:r>
          </w:p>
          <w:p w14:paraId="07331EFD" w14:textId="77777777" w:rsidR="00585677" w:rsidRDefault="002A2606" w:rsidP="002A2606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Outsource or create cover photos for each major holiday</w:t>
            </w:r>
          </w:p>
          <w:p w14:paraId="4F388ABA" w14:textId="77777777" w:rsidR="002A2606" w:rsidRDefault="002A2606" w:rsidP="002A2606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Create seasonal Profile photos for major </w:t>
            </w:r>
            <w:r w:rsidR="007434AD">
              <w:rPr>
                <w:rFonts w:cs="Arial"/>
              </w:rPr>
              <w:t>holidays</w:t>
            </w:r>
          </w:p>
          <w:p w14:paraId="472EF1F6" w14:textId="77777777" w:rsidR="002A2606" w:rsidRDefault="002A2606" w:rsidP="002A2606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Outsource or create seasonal posts for major holidays</w:t>
            </w:r>
          </w:p>
          <w:p w14:paraId="6F0555E3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3ABCD868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79C6D9D5" w14:textId="77777777" w:rsidR="00240889" w:rsidRDefault="00240889" w:rsidP="009B42FF">
            <w:pPr>
              <w:spacing w:before="80" w:after="80"/>
              <w:rPr>
                <w:rFonts w:cs="Arial"/>
              </w:rPr>
            </w:pPr>
          </w:p>
          <w:p w14:paraId="5C9FA83A" w14:textId="77777777" w:rsidR="00240889" w:rsidRDefault="00240889" w:rsidP="009B42FF">
            <w:pPr>
              <w:spacing w:before="80" w:after="80"/>
              <w:rPr>
                <w:rFonts w:cs="Arial"/>
              </w:rPr>
            </w:pPr>
          </w:p>
          <w:p w14:paraId="7405AFFB" w14:textId="77777777" w:rsidR="00240889" w:rsidRDefault="00240889" w:rsidP="009B42FF">
            <w:pPr>
              <w:spacing w:before="80" w:after="80"/>
              <w:rPr>
                <w:rFonts w:cs="Arial"/>
              </w:rPr>
            </w:pPr>
          </w:p>
          <w:p w14:paraId="193D1424" w14:textId="77777777" w:rsidR="00240889" w:rsidRDefault="00240889" w:rsidP="009B42FF">
            <w:pPr>
              <w:spacing w:before="80" w:after="80"/>
              <w:rPr>
                <w:rFonts w:cs="Arial"/>
              </w:rPr>
            </w:pPr>
          </w:p>
          <w:p w14:paraId="573A688B" w14:textId="77777777" w:rsidR="00240889" w:rsidRDefault="00240889" w:rsidP="009B42FF">
            <w:pPr>
              <w:spacing w:before="80" w:after="80"/>
              <w:rPr>
                <w:rFonts w:cs="Arial"/>
              </w:rPr>
            </w:pPr>
          </w:p>
          <w:p w14:paraId="76C97090" w14:textId="77777777" w:rsidR="00AA3B4D" w:rsidRDefault="00AA3B4D" w:rsidP="009B42FF">
            <w:pPr>
              <w:spacing w:before="80" w:after="80"/>
              <w:rPr>
                <w:rFonts w:cs="Arial"/>
              </w:rPr>
            </w:pPr>
          </w:p>
          <w:p w14:paraId="28F03CE0" w14:textId="77777777" w:rsidR="00AA3B4D" w:rsidRDefault="00AA3B4D" w:rsidP="009B42FF">
            <w:pPr>
              <w:spacing w:before="80" w:after="80"/>
              <w:rPr>
                <w:rFonts w:cs="Arial"/>
              </w:rPr>
            </w:pPr>
          </w:p>
          <w:p w14:paraId="235C1AE5" w14:textId="77777777" w:rsidR="00AA3B4D" w:rsidRDefault="00AA3B4D" w:rsidP="009B42FF">
            <w:pPr>
              <w:spacing w:before="80" w:after="80"/>
              <w:rPr>
                <w:rFonts w:cs="Arial"/>
              </w:rPr>
            </w:pPr>
          </w:p>
          <w:p w14:paraId="1F807B8A" w14:textId="77777777" w:rsidR="00AA3B4D" w:rsidRDefault="00AA3B4D" w:rsidP="009B42FF">
            <w:pPr>
              <w:spacing w:before="80" w:after="80"/>
              <w:rPr>
                <w:rFonts w:cs="Arial"/>
              </w:rPr>
            </w:pPr>
          </w:p>
          <w:p w14:paraId="1F102764" w14:textId="77777777" w:rsidR="00AA3B4D" w:rsidRDefault="00AA3B4D" w:rsidP="009B42FF">
            <w:pPr>
              <w:spacing w:before="80" w:after="80"/>
              <w:rPr>
                <w:rFonts w:cs="Arial"/>
              </w:rPr>
            </w:pPr>
          </w:p>
          <w:p w14:paraId="49C3DB07" w14:textId="77777777" w:rsidR="00AA3B4D" w:rsidRDefault="00AA3B4D" w:rsidP="009B42FF">
            <w:pPr>
              <w:spacing w:before="80" w:after="80"/>
              <w:rPr>
                <w:rFonts w:cs="Arial"/>
              </w:rPr>
            </w:pPr>
          </w:p>
          <w:p w14:paraId="79B6821E" w14:textId="77777777" w:rsidR="00DC0D63" w:rsidRDefault="00DC0D63" w:rsidP="009B42FF">
            <w:pPr>
              <w:spacing w:before="80" w:after="80"/>
              <w:rPr>
                <w:rFonts w:cs="Arial"/>
              </w:rPr>
            </w:pPr>
          </w:p>
          <w:p w14:paraId="69AAAC49" w14:textId="77777777" w:rsidR="00DC0D63" w:rsidRDefault="00DC0D63" w:rsidP="009B42FF">
            <w:pPr>
              <w:spacing w:before="80" w:after="80"/>
              <w:rPr>
                <w:rFonts w:cs="Arial"/>
              </w:rPr>
            </w:pPr>
          </w:p>
          <w:p w14:paraId="53A0623B" w14:textId="77777777" w:rsidR="002A2606" w:rsidRDefault="002A2606" w:rsidP="009B42FF">
            <w:pPr>
              <w:spacing w:before="80" w:after="80"/>
              <w:rPr>
                <w:rFonts w:cs="Arial"/>
              </w:rPr>
            </w:pPr>
          </w:p>
          <w:p w14:paraId="4AE558FC" w14:textId="77777777" w:rsidR="002A2606" w:rsidRDefault="002A2606" w:rsidP="009B42FF">
            <w:pPr>
              <w:spacing w:before="80" w:after="80"/>
              <w:rPr>
                <w:rFonts w:cs="Arial"/>
              </w:rPr>
            </w:pPr>
          </w:p>
          <w:p w14:paraId="5B93966F" w14:textId="77777777" w:rsidR="002A2606" w:rsidRDefault="002A2606" w:rsidP="009B42FF">
            <w:pPr>
              <w:spacing w:before="80" w:after="80"/>
              <w:rPr>
                <w:rFonts w:cs="Arial"/>
              </w:rPr>
            </w:pPr>
          </w:p>
          <w:p w14:paraId="47FF06D3" w14:textId="77777777" w:rsidR="00DC0D63" w:rsidRDefault="00DC0D63" w:rsidP="009B42FF">
            <w:pPr>
              <w:spacing w:before="80" w:after="80"/>
              <w:rPr>
                <w:rFonts w:cs="Arial"/>
              </w:rPr>
            </w:pPr>
          </w:p>
          <w:p w14:paraId="1DB5B913" w14:textId="77777777" w:rsidR="00DC0D63" w:rsidRDefault="00DC0D63" w:rsidP="009B42FF">
            <w:pPr>
              <w:spacing w:before="80" w:after="80"/>
              <w:rPr>
                <w:rFonts w:cs="Arial"/>
              </w:rPr>
            </w:pPr>
          </w:p>
          <w:p w14:paraId="5F89E15F" w14:textId="77777777" w:rsidR="00DC0D63" w:rsidRDefault="00DC0D63" w:rsidP="009B42FF">
            <w:pPr>
              <w:spacing w:before="80" w:after="80"/>
              <w:rPr>
                <w:rFonts w:cs="Arial"/>
              </w:rPr>
            </w:pPr>
          </w:p>
          <w:p w14:paraId="4797E0B0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8939E59" w14:textId="77777777" w:rsidR="009B42FF" w:rsidRPr="00AA494C" w:rsidRDefault="009B42FF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422E9113" w14:textId="77777777" w:rsidR="009B42FF" w:rsidRDefault="009B42FF" w:rsidP="009B42FF">
            <w:pPr>
              <w:rPr>
                <w:rFonts w:cs="Arial"/>
              </w:rPr>
            </w:pPr>
          </w:p>
          <w:p w14:paraId="0F807074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4D66D0DB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7C673CAB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5B83862D" w14:textId="77777777" w:rsidR="00E65A0A" w:rsidRDefault="00E65A0A" w:rsidP="00E65A0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846648" w:themeColor="accent4"/>
          <w:left w:val="none" w:sz="0" w:space="0" w:color="auto"/>
          <w:bottom w:val="single" w:sz="4" w:space="0" w:color="846648" w:themeColor="accent4"/>
          <w:right w:val="none" w:sz="0" w:space="0" w:color="auto"/>
          <w:insideH w:val="single" w:sz="4" w:space="0" w:color="846648" w:themeColor="accent4"/>
          <w:insideV w:val="single" w:sz="4" w:space="0" w:color="846648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E65A0A" w14:paraId="48368E22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846648" w:themeFill="accent4"/>
            <w:hideMark/>
          </w:tcPr>
          <w:p w14:paraId="5FBF47E9" w14:textId="77777777" w:rsidR="00E65A0A" w:rsidRPr="006F4EEB" w:rsidRDefault="00E65A0A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F4EEB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Wednesday</w:t>
            </w:r>
          </w:p>
        </w:tc>
      </w:tr>
      <w:tr w:rsidR="009B42FF" w:rsidRPr="00AA494C" w14:paraId="3C81E898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6FF79C0B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092A4F34" w14:textId="77777777" w:rsidR="009B42FF" w:rsidRPr="002D34AC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2D34AC">
              <w:rPr>
                <w:rFonts w:cs="Arial"/>
                <w:b/>
              </w:rPr>
              <w:t>AM</w:t>
            </w:r>
          </w:p>
          <w:p w14:paraId="372D4573" w14:textId="77777777" w:rsidR="00AA3B4D" w:rsidRDefault="002A2606" w:rsidP="002A2606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Create a content outsourcing plan. Decide if you are going to:</w:t>
            </w:r>
          </w:p>
          <w:p w14:paraId="5ECE1229" w14:textId="77777777" w:rsidR="002A2606" w:rsidRDefault="002A2606" w:rsidP="002A2606">
            <w:pPr>
              <w:pStyle w:val="ListParagraph"/>
              <w:numPr>
                <w:ilvl w:val="0"/>
                <w:numId w:val="41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Outsource your content</w:t>
            </w:r>
          </w:p>
          <w:p w14:paraId="229B9061" w14:textId="77777777" w:rsidR="002A2606" w:rsidRDefault="002A2606" w:rsidP="002A2606">
            <w:pPr>
              <w:pStyle w:val="ListParagraph"/>
              <w:numPr>
                <w:ilvl w:val="0"/>
                <w:numId w:val="41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Use pre-made content and customize it</w:t>
            </w:r>
          </w:p>
          <w:p w14:paraId="44FE98C7" w14:textId="77777777" w:rsidR="002A2606" w:rsidRDefault="002A2606" w:rsidP="002A2606">
            <w:pPr>
              <w:pStyle w:val="ListParagraph"/>
              <w:numPr>
                <w:ilvl w:val="0"/>
                <w:numId w:val="41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Curate content</w:t>
            </w:r>
          </w:p>
          <w:p w14:paraId="7637E554" w14:textId="77777777" w:rsidR="002A2606" w:rsidRDefault="002A2606" w:rsidP="002A2606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Make the necessary arrangements</w:t>
            </w:r>
          </w:p>
          <w:p w14:paraId="5965BBF4" w14:textId="77777777" w:rsidR="007434AD" w:rsidRDefault="007434AD" w:rsidP="007434AD">
            <w:pPr>
              <w:pStyle w:val="ListParagraph"/>
              <w:numPr>
                <w:ilvl w:val="0"/>
                <w:numId w:val="44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Contact freelancers</w:t>
            </w:r>
          </w:p>
          <w:p w14:paraId="2EE863F9" w14:textId="77777777" w:rsidR="007434AD" w:rsidRDefault="007434AD" w:rsidP="007434AD">
            <w:pPr>
              <w:pStyle w:val="ListParagraph"/>
              <w:numPr>
                <w:ilvl w:val="0"/>
                <w:numId w:val="44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Delegate</w:t>
            </w:r>
          </w:p>
          <w:p w14:paraId="24500340" w14:textId="77777777" w:rsidR="002A2606" w:rsidRDefault="007434AD" w:rsidP="007434AD">
            <w:pPr>
              <w:pStyle w:val="ListParagraph"/>
              <w:numPr>
                <w:ilvl w:val="0"/>
                <w:numId w:val="44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2A2606">
              <w:rPr>
                <w:rFonts w:cs="Arial"/>
              </w:rPr>
              <w:t xml:space="preserve">urchase content </w:t>
            </w:r>
            <w:r>
              <w:rPr>
                <w:rFonts w:cs="Arial"/>
              </w:rPr>
              <w:t>memberships or packages</w:t>
            </w:r>
            <w:r w:rsidR="002A2606">
              <w:rPr>
                <w:rFonts w:cs="Arial"/>
              </w:rPr>
              <w:t>)</w:t>
            </w:r>
          </w:p>
          <w:p w14:paraId="2C998624" w14:textId="77777777" w:rsidR="007434AD" w:rsidRDefault="007434AD" w:rsidP="007434AD">
            <w:pPr>
              <w:pStyle w:val="ListParagraph"/>
              <w:numPr>
                <w:ilvl w:val="0"/>
                <w:numId w:val="44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Set up automated curation, using one of your previously-explored social resource tools</w:t>
            </w:r>
          </w:p>
          <w:p w14:paraId="18BBEF64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7CDBA0C6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0B3B6C8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977CB08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3B4CA78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9C85242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050880B4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323E1AE2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39A315D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D64676C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FE05B46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D1A5961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06E3CCFC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C3BA4DA" w14:textId="77777777" w:rsidR="00DC0D63" w:rsidRDefault="00DC0D63" w:rsidP="009B42FF">
            <w:pPr>
              <w:spacing w:before="80" w:after="80"/>
              <w:rPr>
                <w:rFonts w:cs="Arial"/>
              </w:rPr>
            </w:pPr>
          </w:p>
          <w:p w14:paraId="47304012" w14:textId="77777777" w:rsidR="00B9378E" w:rsidRPr="00AA494C" w:rsidRDefault="00B9378E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2116DC91" w14:textId="77777777" w:rsidR="009B42FF" w:rsidRDefault="009B42FF" w:rsidP="009B42FF">
            <w:pPr>
              <w:rPr>
                <w:rFonts w:cs="Arial"/>
              </w:rPr>
            </w:pPr>
          </w:p>
          <w:p w14:paraId="05185AFB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1266FA6C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13A1AD4C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5EC4DA98" w14:textId="77777777" w:rsidR="00E65A0A" w:rsidRDefault="00E65A0A" w:rsidP="00E65A0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846648" w:themeColor="accent4"/>
          <w:left w:val="none" w:sz="0" w:space="0" w:color="auto"/>
          <w:bottom w:val="single" w:sz="4" w:space="0" w:color="846648" w:themeColor="accent4"/>
          <w:right w:val="none" w:sz="0" w:space="0" w:color="auto"/>
          <w:insideH w:val="single" w:sz="4" w:space="0" w:color="846648" w:themeColor="accent4"/>
          <w:insideV w:val="single" w:sz="4" w:space="0" w:color="846648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E65A0A" w14:paraId="289AC7C1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846648" w:themeFill="accent4"/>
            <w:hideMark/>
          </w:tcPr>
          <w:p w14:paraId="4102EF15" w14:textId="77777777" w:rsidR="00E65A0A" w:rsidRPr="006F4EEB" w:rsidRDefault="00E65A0A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F4EEB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Thursday</w:t>
            </w:r>
          </w:p>
        </w:tc>
      </w:tr>
      <w:tr w:rsidR="009B42FF" w:rsidRPr="00AA494C" w14:paraId="394C273E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54EE09C2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AF93EBA" w14:textId="77777777" w:rsidR="009B42FF" w:rsidRPr="004709F9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4709F9">
              <w:rPr>
                <w:rFonts w:cs="Arial"/>
                <w:b/>
              </w:rPr>
              <w:t>AM</w:t>
            </w:r>
          </w:p>
          <w:p w14:paraId="56E84AF2" w14:textId="77777777" w:rsidR="00585677" w:rsidRDefault="002A2606" w:rsidP="002A2606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Customize any content packages you have received and schedule for </w:t>
            </w:r>
            <w:r w:rsidR="007434AD">
              <w:rPr>
                <w:rFonts w:cs="Arial"/>
              </w:rPr>
              <w:t>optimum</w:t>
            </w:r>
            <w:r>
              <w:rPr>
                <w:rFonts w:cs="Arial"/>
              </w:rPr>
              <w:t xml:space="preserve"> times (e.g. holidays; launches)</w:t>
            </w:r>
          </w:p>
          <w:p w14:paraId="28901CE7" w14:textId="77777777" w:rsidR="007434AD" w:rsidRDefault="007434AD" w:rsidP="002A2606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Create a post creation plan (monthly cycle) and enter into editorial calendar</w:t>
            </w:r>
          </w:p>
          <w:p w14:paraId="3BB18E7A" w14:textId="77777777" w:rsidR="002A2606" w:rsidRDefault="002A2606" w:rsidP="002A2606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Create posts, i</w:t>
            </w:r>
            <w:r w:rsidR="007434AD">
              <w:rPr>
                <w:rFonts w:cs="Arial"/>
              </w:rPr>
              <w:t>f you are writing them yourself</w:t>
            </w:r>
          </w:p>
          <w:p w14:paraId="25B3BFE1" w14:textId="77777777" w:rsidR="007434AD" w:rsidRDefault="007434AD" w:rsidP="007434AD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7BD4E13E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30D204CE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040F214A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537CCE2D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75FE7A52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3EA7A429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405182D9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1215A364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6329DDA9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58298E49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4D4463F4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53BB74E3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597FFBDC" w14:textId="77777777" w:rsidR="002A2606" w:rsidRDefault="002A2606" w:rsidP="00AA3B4D">
            <w:pPr>
              <w:spacing w:before="120" w:after="120"/>
              <w:rPr>
                <w:rFonts w:cs="Arial"/>
              </w:rPr>
            </w:pPr>
          </w:p>
          <w:p w14:paraId="1DEE0722" w14:textId="77777777" w:rsidR="002A2606" w:rsidRDefault="002A2606" w:rsidP="00AA3B4D">
            <w:pPr>
              <w:spacing w:before="120" w:after="120"/>
              <w:rPr>
                <w:rFonts w:cs="Arial"/>
              </w:rPr>
            </w:pPr>
          </w:p>
          <w:p w14:paraId="4F945F85" w14:textId="77777777" w:rsidR="002A2606" w:rsidRDefault="002A2606" w:rsidP="00AA3B4D">
            <w:pPr>
              <w:spacing w:before="120" w:after="120"/>
              <w:rPr>
                <w:rFonts w:cs="Arial"/>
              </w:rPr>
            </w:pPr>
          </w:p>
          <w:p w14:paraId="0A2145B0" w14:textId="77777777" w:rsidR="002A2606" w:rsidRDefault="002A2606" w:rsidP="00AA3B4D">
            <w:pPr>
              <w:spacing w:before="120" w:after="120"/>
              <w:rPr>
                <w:rFonts w:cs="Arial"/>
              </w:rPr>
            </w:pPr>
          </w:p>
          <w:p w14:paraId="397B38A5" w14:textId="77777777" w:rsidR="002A2606" w:rsidRDefault="002A2606" w:rsidP="00AA3B4D">
            <w:pPr>
              <w:spacing w:before="120" w:after="120"/>
              <w:rPr>
                <w:rFonts w:cs="Arial"/>
              </w:rPr>
            </w:pPr>
          </w:p>
          <w:p w14:paraId="4738E543" w14:textId="77777777" w:rsidR="002A2606" w:rsidRDefault="002A2606" w:rsidP="00AA3B4D">
            <w:pPr>
              <w:spacing w:before="120" w:after="120"/>
              <w:rPr>
                <w:rFonts w:cs="Arial"/>
              </w:rPr>
            </w:pPr>
          </w:p>
          <w:p w14:paraId="6CC01494" w14:textId="77777777" w:rsidR="002A2606" w:rsidRDefault="002A2606" w:rsidP="00AA3B4D">
            <w:pPr>
              <w:spacing w:before="120" w:after="120"/>
              <w:rPr>
                <w:rFonts w:cs="Arial"/>
              </w:rPr>
            </w:pPr>
          </w:p>
          <w:p w14:paraId="1FE2586B" w14:textId="77777777" w:rsidR="00AA3B4D" w:rsidRPr="00AA494C" w:rsidRDefault="00AA3B4D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4966D504" w14:textId="77777777" w:rsidR="009B42FF" w:rsidRDefault="009B42FF" w:rsidP="009B42FF">
            <w:pPr>
              <w:rPr>
                <w:rFonts w:cs="Arial"/>
              </w:rPr>
            </w:pPr>
          </w:p>
          <w:p w14:paraId="0906D39F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65F13414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7167E1BE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398A3AAF" w14:textId="77777777" w:rsidR="00E65A0A" w:rsidRDefault="00E65A0A" w:rsidP="00E65A0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846648" w:themeColor="accent4"/>
          <w:left w:val="none" w:sz="0" w:space="0" w:color="auto"/>
          <w:bottom w:val="single" w:sz="4" w:space="0" w:color="846648" w:themeColor="accent4"/>
          <w:right w:val="none" w:sz="0" w:space="0" w:color="auto"/>
          <w:insideH w:val="single" w:sz="4" w:space="0" w:color="846648" w:themeColor="accent4"/>
          <w:insideV w:val="single" w:sz="4" w:space="0" w:color="846648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E65A0A" w14:paraId="437D5C12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846648" w:themeFill="accent4"/>
            <w:hideMark/>
          </w:tcPr>
          <w:p w14:paraId="06FA1828" w14:textId="77777777" w:rsidR="00E65A0A" w:rsidRPr="006F4EEB" w:rsidRDefault="00E65A0A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F4EEB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Friday</w:t>
            </w:r>
          </w:p>
        </w:tc>
      </w:tr>
      <w:tr w:rsidR="009B42FF" w:rsidRPr="00AA494C" w14:paraId="3E457464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3B41F874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CE552C7" w14:textId="77777777" w:rsidR="009B42FF" w:rsidRPr="0094465C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94465C">
              <w:rPr>
                <w:rFonts w:cs="Arial"/>
                <w:b/>
              </w:rPr>
              <w:t>AM</w:t>
            </w:r>
          </w:p>
          <w:p w14:paraId="34A597ED" w14:textId="77777777" w:rsidR="009B42FF" w:rsidRDefault="002A2606" w:rsidP="002A2606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Review your week. Is there anything you need to tweak?</w:t>
            </w:r>
          </w:p>
          <w:p w14:paraId="4FC22DD9" w14:textId="77777777" w:rsidR="007434AD" w:rsidRDefault="007434AD" w:rsidP="002A2606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Finish unfinished tasks</w:t>
            </w:r>
          </w:p>
          <w:p w14:paraId="6765B3FF" w14:textId="77777777" w:rsidR="002A2606" w:rsidRDefault="002A2606" w:rsidP="002A2606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Prepare for next week </w:t>
            </w:r>
          </w:p>
          <w:p w14:paraId="43B7397E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7257A47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3D0D807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DFC3D0B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70BE80D2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760F079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3CF63949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D006B81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429005E" w14:textId="77777777" w:rsidR="0072355B" w:rsidRDefault="0072355B" w:rsidP="009B42FF">
            <w:pPr>
              <w:spacing w:before="80" w:after="80"/>
              <w:rPr>
                <w:rFonts w:cs="Arial"/>
              </w:rPr>
            </w:pPr>
          </w:p>
          <w:p w14:paraId="53FFDB15" w14:textId="77777777" w:rsidR="00AA3B4D" w:rsidRDefault="00AA3B4D" w:rsidP="009B42FF">
            <w:pPr>
              <w:spacing w:before="80" w:after="80"/>
              <w:rPr>
                <w:rFonts w:cs="Arial"/>
              </w:rPr>
            </w:pPr>
          </w:p>
          <w:p w14:paraId="198492AB" w14:textId="77777777" w:rsidR="00AA3B4D" w:rsidRDefault="00AA3B4D" w:rsidP="009B42FF">
            <w:pPr>
              <w:spacing w:before="80" w:after="80"/>
              <w:rPr>
                <w:rFonts w:cs="Arial"/>
              </w:rPr>
            </w:pPr>
          </w:p>
          <w:p w14:paraId="0DFB5C07" w14:textId="77777777" w:rsidR="00AA3B4D" w:rsidRDefault="00AA3B4D" w:rsidP="009B42FF">
            <w:pPr>
              <w:spacing w:before="80" w:after="80"/>
              <w:rPr>
                <w:rFonts w:cs="Arial"/>
              </w:rPr>
            </w:pPr>
          </w:p>
          <w:p w14:paraId="7F062AF7" w14:textId="77777777" w:rsidR="00C10542" w:rsidRDefault="00C10542" w:rsidP="009B42FF">
            <w:pPr>
              <w:spacing w:before="80" w:after="80"/>
              <w:rPr>
                <w:rFonts w:cs="Arial"/>
              </w:rPr>
            </w:pPr>
          </w:p>
          <w:p w14:paraId="2AAB4F4D" w14:textId="77777777" w:rsidR="00C10542" w:rsidRDefault="00C10542" w:rsidP="009B42FF">
            <w:pPr>
              <w:spacing w:before="80" w:after="80"/>
              <w:rPr>
                <w:rFonts w:cs="Arial"/>
              </w:rPr>
            </w:pPr>
          </w:p>
          <w:p w14:paraId="090E0356" w14:textId="77777777" w:rsidR="004F28EB" w:rsidRDefault="004F28EB" w:rsidP="009B42FF">
            <w:pPr>
              <w:spacing w:before="80" w:after="80"/>
              <w:rPr>
                <w:rFonts w:cs="Arial"/>
              </w:rPr>
            </w:pPr>
          </w:p>
          <w:p w14:paraId="79A29CDB" w14:textId="77777777" w:rsidR="004F28EB" w:rsidRDefault="004F28EB" w:rsidP="009B42FF">
            <w:pPr>
              <w:spacing w:before="80" w:after="80"/>
              <w:rPr>
                <w:rFonts w:cs="Arial"/>
              </w:rPr>
            </w:pPr>
          </w:p>
          <w:p w14:paraId="6E687A9D" w14:textId="77777777" w:rsidR="002A2606" w:rsidRDefault="002A2606" w:rsidP="009B42FF">
            <w:pPr>
              <w:spacing w:before="80" w:after="80"/>
              <w:rPr>
                <w:rFonts w:cs="Arial"/>
              </w:rPr>
            </w:pPr>
          </w:p>
          <w:p w14:paraId="3934B905" w14:textId="77777777" w:rsidR="002A2606" w:rsidRDefault="002A2606" w:rsidP="009B42FF">
            <w:pPr>
              <w:spacing w:before="80" w:after="80"/>
              <w:rPr>
                <w:rFonts w:cs="Arial"/>
              </w:rPr>
            </w:pPr>
          </w:p>
          <w:p w14:paraId="36AAC285" w14:textId="77777777" w:rsidR="002A2606" w:rsidRDefault="002A2606" w:rsidP="009B42FF">
            <w:pPr>
              <w:spacing w:before="80" w:after="80"/>
              <w:rPr>
                <w:rFonts w:cs="Arial"/>
              </w:rPr>
            </w:pPr>
          </w:p>
          <w:p w14:paraId="4FF529A7" w14:textId="77777777" w:rsidR="002A2606" w:rsidRDefault="002A2606" w:rsidP="009B42FF">
            <w:pPr>
              <w:spacing w:before="80" w:after="80"/>
              <w:rPr>
                <w:rFonts w:cs="Arial"/>
              </w:rPr>
            </w:pPr>
          </w:p>
          <w:p w14:paraId="0B4BD47F" w14:textId="77777777" w:rsidR="002A2606" w:rsidRDefault="002A2606" w:rsidP="009B42FF">
            <w:pPr>
              <w:spacing w:before="80" w:after="80"/>
              <w:rPr>
                <w:rFonts w:cs="Arial"/>
              </w:rPr>
            </w:pPr>
          </w:p>
          <w:p w14:paraId="7723C408" w14:textId="77777777" w:rsidR="002A2606" w:rsidRDefault="002A2606" w:rsidP="009B42FF">
            <w:pPr>
              <w:spacing w:before="80" w:after="80"/>
              <w:rPr>
                <w:rFonts w:cs="Arial"/>
              </w:rPr>
            </w:pPr>
          </w:p>
          <w:p w14:paraId="32245414" w14:textId="77777777" w:rsidR="004F28EB" w:rsidRDefault="004F28EB" w:rsidP="009B42FF">
            <w:pPr>
              <w:spacing w:before="80" w:after="80"/>
              <w:rPr>
                <w:rFonts w:cs="Arial"/>
              </w:rPr>
            </w:pPr>
          </w:p>
          <w:p w14:paraId="36BA4FC5" w14:textId="77777777" w:rsidR="004F28EB" w:rsidRDefault="004F28EB" w:rsidP="009B42FF">
            <w:pPr>
              <w:spacing w:before="80" w:after="80"/>
              <w:rPr>
                <w:rFonts w:cs="Arial"/>
              </w:rPr>
            </w:pPr>
          </w:p>
          <w:p w14:paraId="2492FD81" w14:textId="77777777" w:rsidR="00AA3B4D" w:rsidRPr="00AA494C" w:rsidRDefault="00AA3B4D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3613F589" w14:textId="77777777" w:rsidR="009B42FF" w:rsidRDefault="009B42FF" w:rsidP="009B42FF">
            <w:pPr>
              <w:rPr>
                <w:rFonts w:cs="Arial"/>
              </w:rPr>
            </w:pPr>
          </w:p>
          <w:p w14:paraId="36BF6109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66FA6F0F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308375A8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098EE950" w14:textId="77777777" w:rsidR="00E65A0A" w:rsidRDefault="00E65A0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846648" w:themeColor="accent4"/>
          <w:left w:val="none" w:sz="0" w:space="0" w:color="auto"/>
          <w:bottom w:val="single" w:sz="4" w:space="0" w:color="846648" w:themeColor="accent4"/>
          <w:right w:val="none" w:sz="0" w:space="0" w:color="auto"/>
          <w:insideH w:val="single" w:sz="4" w:space="0" w:color="846648" w:themeColor="accent4"/>
          <w:insideV w:val="single" w:sz="4" w:space="0" w:color="846648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E65A0A" w14:paraId="76FAA63C" w14:textId="77777777" w:rsidTr="00176E23">
        <w:tc>
          <w:tcPr>
            <w:tcW w:w="10350" w:type="dxa"/>
            <w:gridSpan w:val="2"/>
            <w:shd w:val="clear" w:color="auto" w:fill="EF675B"/>
            <w:hideMark/>
          </w:tcPr>
          <w:p w14:paraId="4A995264" w14:textId="77777777" w:rsidR="00E65A0A" w:rsidRPr="006F4EEB" w:rsidRDefault="00E65A0A" w:rsidP="00E65A0A">
            <w:pPr>
              <w:spacing w:before="80" w:after="80"/>
              <w:jc w:val="center"/>
              <w:rPr>
                <w:rFonts w:cs="Arial"/>
                <w:b/>
                <w:color w:val="262626" w:themeColor="text1" w:themeTint="D9"/>
                <w:sz w:val="36"/>
                <w:szCs w:val="36"/>
              </w:rPr>
            </w:pPr>
            <w:r w:rsidRPr="006F4EEB">
              <w:rPr>
                <w:rFonts w:cs="Arial"/>
                <w:b/>
                <w:color w:val="FFFFFF" w:themeColor="background1"/>
                <w:sz w:val="36"/>
                <w:szCs w:val="36"/>
              </w:rPr>
              <w:lastRenderedPageBreak/>
              <w:t>Week 4</w:t>
            </w:r>
          </w:p>
        </w:tc>
      </w:tr>
      <w:tr w:rsidR="00E65A0A" w14:paraId="04388EDC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846648" w:themeFill="accent4"/>
            <w:hideMark/>
          </w:tcPr>
          <w:p w14:paraId="08C838D2" w14:textId="77777777" w:rsidR="00E65A0A" w:rsidRPr="006F4EEB" w:rsidRDefault="00E65A0A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F4EEB">
              <w:rPr>
                <w:rFonts w:cs="Arial"/>
                <w:b/>
                <w:color w:val="FFFFFF" w:themeColor="background1"/>
                <w:sz w:val="32"/>
                <w:szCs w:val="32"/>
              </w:rPr>
              <w:t>Monday</w:t>
            </w:r>
          </w:p>
        </w:tc>
      </w:tr>
      <w:tr w:rsidR="009B42FF" w:rsidRPr="00AA494C" w14:paraId="16F38547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08CD34BD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36CED95" w14:textId="77777777" w:rsidR="00D2325E" w:rsidRPr="004F28EB" w:rsidRDefault="009B42FF" w:rsidP="004F28EB">
            <w:pPr>
              <w:spacing w:before="80" w:after="80"/>
              <w:rPr>
                <w:rFonts w:cs="Arial"/>
                <w:b/>
              </w:rPr>
            </w:pPr>
            <w:r w:rsidRPr="0094465C">
              <w:rPr>
                <w:rFonts w:cs="Arial"/>
                <w:b/>
              </w:rPr>
              <w:t>AM</w:t>
            </w:r>
          </w:p>
          <w:p w14:paraId="44E34C70" w14:textId="77777777" w:rsidR="002A2606" w:rsidRDefault="002A2606" w:rsidP="002A2606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Prepare letters and requests for guest posts/interviews </w:t>
            </w:r>
            <w:r w:rsidR="007434AD">
              <w:rPr>
                <w:rFonts w:cs="Arial"/>
              </w:rPr>
              <w:t>with influencers</w:t>
            </w:r>
          </w:p>
          <w:p w14:paraId="5EF84053" w14:textId="77777777" w:rsidR="008C7347" w:rsidRDefault="002A2606" w:rsidP="002A2606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Start with the ones you know</w:t>
            </w:r>
          </w:p>
          <w:p w14:paraId="74C88F9C" w14:textId="77777777" w:rsidR="002A2606" w:rsidRDefault="002A2606" w:rsidP="002A2606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Look within your closed social Groups for likely guests.</w:t>
            </w:r>
          </w:p>
          <w:p w14:paraId="4D3A3D3F" w14:textId="77777777" w:rsidR="002A2606" w:rsidRDefault="002A2606" w:rsidP="002A2606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Post your request!</w:t>
            </w:r>
          </w:p>
          <w:p w14:paraId="4E4C712D" w14:textId="77777777" w:rsidR="002A2606" w:rsidRDefault="002A2606" w:rsidP="002A2606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Schedule guests who say “yes”</w:t>
            </w:r>
          </w:p>
          <w:p w14:paraId="659EBCA3" w14:textId="77777777" w:rsidR="002A2606" w:rsidRDefault="002A2606" w:rsidP="002A2606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Create a form or Spea</w:t>
            </w:r>
            <w:r w:rsidR="007434AD">
              <w:rPr>
                <w:rFonts w:cs="Arial"/>
              </w:rPr>
              <w:t>ker Page. Update your media kit</w:t>
            </w:r>
          </w:p>
          <w:p w14:paraId="15B7ABA2" w14:textId="77777777" w:rsidR="007434AD" w:rsidRDefault="002A2606" w:rsidP="002A2606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cs="Arial"/>
              </w:rPr>
            </w:pPr>
            <w:r w:rsidRPr="002A2606">
              <w:rPr>
                <w:rFonts w:cs="Arial"/>
              </w:rPr>
              <w:t xml:space="preserve">Look for guest posting/speaking opportunities </w:t>
            </w:r>
          </w:p>
          <w:p w14:paraId="42402757" w14:textId="77777777" w:rsidR="002A2606" w:rsidRPr="002A2606" w:rsidRDefault="002A2606" w:rsidP="002A2606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cs="Arial"/>
              </w:rPr>
            </w:pPr>
            <w:r w:rsidRPr="002A2606">
              <w:rPr>
                <w:rFonts w:cs="Arial"/>
              </w:rPr>
              <w:t>Make a lis</w:t>
            </w:r>
            <w:r w:rsidR="007434AD">
              <w:rPr>
                <w:rFonts w:cs="Arial"/>
              </w:rPr>
              <w:t>t, and start contacting sources</w:t>
            </w:r>
          </w:p>
          <w:p w14:paraId="32320501" w14:textId="77777777" w:rsidR="002A2606" w:rsidRDefault="002A2606" w:rsidP="002A2606">
            <w:pPr>
              <w:spacing w:before="120" w:after="120"/>
              <w:rPr>
                <w:rFonts w:cs="Arial"/>
              </w:rPr>
            </w:pPr>
          </w:p>
          <w:p w14:paraId="43F6CD62" w14:textId="77777777" w:rsidR="002A2606" w:rsidRDefault="002A2606" w:rsidP="002A2606">
            <w:pPr>
              <w:spacing w:before="120" w:after="120"/>
              <w:rPr>
                <w:rFonts w:cs="Arial"/>
              </w:rPr>
            </w:pPr>
          </w:p>
          <w:p w14:paraId="6E31F028" w14:textId="77777777" w:rsidR="002A2606" w:rsidRDefault="002A2606" w:rsidP="002A2606">
            <w:pPr>
              <w:spacing w:before="120" w:after="120"/>
              <w:rPr>
                <w:rFonts w:cs="Arial"/>
              </w:rPr>
            </w:pPr>
          </w:p>
          <w:p w14:paraId="0CD71A48" w14:textId="77777777" w:rsidR="008C7347" w:rsidRDefault="008C7347" w:rsidP="008C7347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3317F76D" w14:textId="77777777" w:rsidR="008C7347" w:rsidRDefault="008C7347" w:rsidP="008C7347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397BDE13" w14:textId="77777777" w:rsidR="008C7347" w:rsidRDefault="008C7347" w:rsidP="008C7347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600351B2" w14:textId="77777777" w:rsidR="008C7347" w:rsidRDefault="008C7347" w:rsidP="008C7347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7A620ED9" w14:textId="77777777" w:rsidR="008C7347" w:rsidRDefault="008C7347" w:rsidP="008C7347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1EE09E55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A26F454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3377FF00" w14:textId="77777777" w:rsidR="004F28EB" w:rsidRDefault="004F28EB" w:rsidP="009B42FF">
            <w:pPr>
              <w:spacing w:before="80" w:after="80"/>
              <w:rPr>
                <w:rFonts w:cs="Arial"/>
              </w:rPr>
            </w:pPr>
          </w:p>
          <w:p w14:paraId="1D7E7D97" w14:textId="77777777" w:rsidR="004F28EB" w:rsidRDefault="004F28EB" w:rsidP="009B42FF">
            <w:pPr>
              <w:spacing w:before="80" w:after="80"/>
              <w:rPr>
                <w:rFonts w:cs="Arial"/>
              </w:rPr>
            </w:pPr>
          </w:p>
          <w:p w14:paraId="18A4D47D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06786F98" w14:textId="77777777" w:rsidR="00FA0592" w:rsidRPr="00AA494C" w:rsidRDefault="00FA0592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555DC5D3" w14:textId="77777777" w:rsidR="009B42FF" w:rsidRDefault="009B42FF" w:rsidP="009B42FF">
            <w:pPr>
              <w:rPr>
                <w:rFonts w:cs="Arial"/>
              </w:rPr>
            </w:pPr>
          </w:p>
          <w:p w14:paraId="097B24EB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5444091C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511E6AC9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174CA99F" w14:textId="77777777" w:rsidR="006F4EEB" w:rsidRDefault="006F4EE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846648" w:themeColor="accent4"/>
          <w:left w:val="none" w:sz="0" w:space="0" w:color="auto"/>
          <w:bottom w:val="single" w:sz="4" w:space="0" w:color="846648" w:themeColor="accent4"/>
          <w:right w:val="none" w:sz="0" w:space="0" w:color="auto"/>
          <w:insideH w:val="single" w:sz="4" w:space="0" w:color="846648" w:themeColor="accent4"/>
          <w:insideV w:val="single" w:sz="4" w:space="0" w:color="846648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E65A0A" w14:paraId="5EAE0E14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846648" w:themeFill="accent4"/>
            <w:hideMark/>
          </w:tcPr>
          <w:p w14:paraId="7313EE68" w14:textId="77777777" w:rsidR="00E65A0A" w:rsidRPr="006F4EEB" w:rsidRDefault="00E65A0A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F4EEB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Tuesday</w:t>
            </w:r>
          </w:p>
        </w:tc>
      </w:tr>
      <w:tr w:rsidR="009B42FF" w:rsidRPr="00AA494C" w14:paraId="6952C5A0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565F10AC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80F768C" w14:textId="77777777" w:rsidR="008C7347" w:rsidRPr="00D2325E" w:rsidRDefault="009B42FF" w:rsidP="00D2325E">
            <w:pPr>
              <w:spacing w:before="80" w:after="80"/>
              <w:rPr>
                <w:rFonts w:cs="Arial"/>
                <w:b/>
              </w:rPr>
            </w:pPr>
            <w:r w:rsidRPr="00E366C2">
              <w:rPr>
                <w:rFonts w:cs="Arial"/>
                <w:b/>
              </w:rPr>
              <w:t>AM</w:t>
            </w:r>
          </w:p>
          <w:p w14:paraId="24438718" w14:textId="77777777" w:rsidR="008C7347" w:rsidRDefault="00FA0592" w:rsidP="00CC3246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Start checking </w:t>
            </w:r>
            <w:r w:rsidR="00CC3246">
              <w:rPr>
                <w:rFonts w:cs="Arial"/>
              </w:rPr>
              <w:t>out PostPlanner to maximize your Facebook engagement</w:t>
            </w:r>
          </w:p>
          <w:p w14:paraId="4DA259F7" w14:textId="77777777" w:rsidR="00CC3246" w:rsidRDefault="00CC3246" w:rsidP="00CC3246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Sign up, if you think it would be of value to you. Decide ho</w:t>
            </w:r>
            <w:r w:rsidR="007434AD">
              <w:rPr>
                <w:rFonts w:cs="Arial"/>
              </w:rPr>
              <w:t>w to use it, and start doing so</w:t>
            </w:r>
          </w:p>
          <w:p w14:paraId="6862460C" w14:textId="77777777" w:rsidR="00CC3246" w:rsidRPr="00CC3246" w:rsidRDefault="00CC3246" w:rsidP="00CC3246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rPr>
                <w:rFonts w:cs="Arial"/>
              </w:rPr>
            </w:pPr>
            <w:r w:rsidRPr="00CC3246">
              <w:rPr>
                <w:rFonts w:cs="Arial"/>
              </w:rPr>
              <w:t>Create a content curation plan, using PostPlanner, and add to your social sched</w:t>
            </w:r>
            <w:r w:rsidR="007434AD">
              <w:rPr>
                <w:rFonts w:cs="Arial"/>
              </w:rPr>
              <w:t>uling</w:t>
            </w:r>
          </w:p>
          <w:p w14:paraId="1D263B17" w14:textId="77777777" w:rsidR="00CC3246" w:rsidRDefault="00CC3246" w:rsidP="00CC3246">
            <w:pPr>
              <w:spacing w:before="120" w:after="120"/>
              <w:rPr>
                <w:rFonts w:cs="Arial"/>
              </w:rPr>
            </w:pPr>
          </w:p>
          <w:p w14:paraId="5EB59714" w14:textId="77777777" w:rsidR="00CC3246" w:rsidRDefault="00CC3246" w:rsidP="00CC3246">
            <w:pPr>
              <w:spacing w:before="120" w:after="120"/>
              <w:rPr>
                <w:rFonts w:cs="Arial"/>
              </w:rPr>
            </w:pPr>
          </w:p>
          <w:p w14:paraId="7771BD2B" w14:textId="77777777" w:rsidR="00CC3246" w:rsidRDefault="00CC3246" w:rsidP="00CC3246">
            <w:pPr>
              <w:spacing w:before="120" w:after="120"/>
              <w:rPr>
                <w:rFonts w:cs="Arial"/>
              </w:rPr>
            </w:pPr>
          </w:p>
          <w:p w14:paraId="617311D5" w14:textId="77777777" w:rsidR="00CC3246" w:rsidRDefault="00CC3246" w:rsidP="00CC3246">
            <w:pPr>
              <w:spacing w:before="120" w:after="120"/>
              <w:rPr>
                <w:rFonts w:cs="Arial"/>
              </w:rPr>
            </w:pPr>
          </w:p>
          <w:p w14:paraId="167FF1EC" w14:textId="77777777" w:rsidR="00CC3246" w:rsidRPr="00CC3246" w:rsidRDefault="00CC3246" w:rsidP="00CC3246">
            <w:pPr>
              <w:spacing w:before="120" w:after="120"/>
              <w:rPr>
                <w:rFonts w:cs="Arial"/>
              </w:rPr>
            </w:pPr>
          </w:p>
          <w:p w14:paraId="4570A088" w14:textId="77777777" w:rsidR="008C7347" w:rsidRDefault="008C7347" w:rsidP="008C7347">
            <w:pPr>
              <w:pStyle w:val="ListParagraph"/>
              <w:spacing w:before="120" w:after="120"/>
              <w:ind w:left="1440"/>
              <w:contextualSpacing w:val="0"/>
              <w:rPr>
                <w:rFonts w:cs="Arial"/>
              </w:rPr>
            </w:pPr>
          </w:p>
          <w:p w14:paraId="0CCB6B49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72DF75E1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01BA38F2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027474C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DE70EF8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04362134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BA48AF4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2737BEB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0365D8F1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75403E9C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3CAED531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A358FA5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3D4746D" w14:textId="77777777" w:rsidR="00D2325E" w:rsidRDefault="00D2325E" w:rsidP="009B42FF">
            <w:pPr>
              <w:spacing w:before="80" w:after="80"/>
              <w:rPr>
                <w:rFonts w:cs="Arial"/>
              </w:rPr>
            </w:pPr>
          </w:p>
          <w:p w14:paraId="58833803" w14:textId="77777777" w:rsidR="00D2325E" w:rsidRDefault="00D2325E" w:rsidP="009B42FF">
            <w:pPr>
              <w:spacing w:before="80" w:after="80"/>
              <w:rPr>
                <w:rFonts w:cs="Arial"/>
              </w:rPr>
            </w:pPr>
          </w:p>
          <w:p w14:paraId="3D08B0B1" w14:textId="77777777" w:rsidR="00D2325E" w:rsidRDefault="00D2325E" w:rsidP="009B42FF">
            <w:pPr>
              <w:spacing w:before="80" w:after="80"/>
              <w:rPr>
                <w:rFonts w:cs="Arial"/>
              </w:rPr>
            </w:pPr>
          </w:p>
          <w:p w14:paraId="116F5BD5" w14:textId="77777777" w:rsidR="009B42FF" w:rsidRPr="00AA494C" w:rsidRDefault="009B42FF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7822B292" w14:textId="77777777" w:rsidR="009B42FF" w:rsidRDefault="009B42FF" w:rsidP="009B42FF">
            <w:pPr>
              <w:rPr>
                <w:rFonts w:cs="Arial"/>
              </w:rPr>
            </w:pPr>
          </w:p>
          <w:p w14:paraId="66299415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6422CC02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25F95586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27748410" w14:textId="77777777" w:rsidR="00E65A0A" w:rsidRDefault="00E65A0A" w:rsidP="00E65A0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846648" w:themeColor="accent4"/>
          <w:left w:val="none" w:sz="0" w:space="0" w:color="auto"/>
          <w:bottom w:val="single" w:sz="4" w:space="0" w:color="846648" w:themeColor="accent4"/>
          <w:right w:val="none" w:sz="0" w:space="0" w:color="auto"/>
          <w:insideH w:val="single" w:sz="4" w:space="0" w:color="846648" w:themeColor="accent4"/>
          <w:insideV w:val="single" w:sz="4" w:space="0" w:color="846648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E65A0A" w14:paraId="2A30D66F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846648" w:themeFill="accent4"/>
            <w:hideMark/>
          </w:tcPr>
          <w:p w14:paraId="3BFB13BC" w14:textId="77777777" w:rsidR="00E65A0A" w:rsidRPr="006F4EEB" w:rsidRDefault="00E65A0A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F4EEB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Wednesday</w:t>
            </w:r>
          </w:p>
        </w:tc>
      </w:tr>
      <w:tr w:rsidR="009B42FF" w:rsidRPr="00AA494C" w14:paraId="255E9566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2E9F3093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C173F7C" w14:textId="77777777" w:rsidR="009B42FF" w:rsidRPr="00562D73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562D73">
              <w:rPr>
                <w:rFonts w:cs="Arial"/>
                <w:b/>
              </w:rPr>
              <w:t>AM</w:t>
            </w:r>
          </w:p>
          <w:p w14:paraId="12EB47D9" w14:textId="77777777" w:rsidR="004F28EB" w:rsidRDefault="00CC3246" w:rsidP="002A2606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Check out mobile apps. Schedule using Buffer, if you prefer doing so via mobile</w:t>
            </w:r>
          </w:p>
          <w:p w14:paraId="67301477" w14:textId="77777777" w:rsidR="00CC3246" w:rsidRDefault="00CC3246" w:rsidP="002A2606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Install any mobile apps you think will be beneficial and save you time</w:t>
            </w:r>
          </w:p>
          <w:p w14:paraId="3A8E01C2" w14:textId="77777777" w:rsidR="00426808" w:rsidRDefault="00CC3246" w:rsidP="009B42FF">
            <w:pPr>
              <w:pStyle w:val="ListParagraph"/>
              <w:numPr>
                <w:ilvl w:val="0"/>
                <w:numId w:val="18"/>
              </w:numPr>
              <w:spacing w:before="80" w:after="80"/>
              <w:contextualSpacing w:val="0"/>
              <w:rPr>
                <w:rFonts w:cs="Arial"/>
              </w:rPr>
            </w:pPr>
            <w:r w:rsidRPr="00CC3246">
              <w:rPr>
                <w:rFonts w:cs="Arial"/>
              </w:rPr>
              <w:t>Educate your followers about relevant new mobile sharing strategies</w:t>
            </w:r>
          </w:p>
          <w:p w14:paraId="74E631DC" w14:textId="77777777" w:rsidR="00CC3246" w:rsidRDefault="00CC3246" w:rsidP="00CC3246">
            <w:pPr>
              <w:spacing w:before="80" w:after="80"/>
              <w:rPr>
                <w:rFonts w:cs="Arial"/>
              </w:rPr>
            </w:pPr>
          </w:p>
          <w:p w14:paraId="3E13C294" w14:textId="77777777" w:rsidR="00CC3246" w:rsidRDefault="00CC3246" w:rsidP="00CC3246">
            <w:pPr>
              <w:spacing w:before="80" w:after="80"/>
              <w:rPr>
                <w:rFonts w:cs="Arial"/>
              </w:rPr>
            </w:pPr>
          </w:p>
          <w:p w14:paraId="171C72C6" w14:textId="77777777" w:rsidR="00CC3246" w:rsidRDefault="00CC3246" w:rsidP="00CC3246">
            <w:pPr>
              <w:spacing w:before="80" w:after="80"/>
              <w:rPr>
                <w:rFonts w:cs="Arial"/>
              </w:rPr>
            </w:pPr>
          </w:p>
          <w:p w14:paraId="396BC296" w14:textId="77777777" w:rsidR="00CC3246" w:rsidRDefault="00CC3246" w:rsidP="00CC3246">
            <w:pPr>
              <w:spacing w:before="80" w:after="80"/>
              <w:rPr>
                <w:rFonts w:cs="Arial"/>
              </w:rPr>
            </w:pPr>
          </w:p>
          <w:p w14:paraId="7614D838" w14:textId="77777777" w:rsidR="00CC3246" w:rsidRDefault="00CC3246" w:rsidP="00CC3246">
            <w:pPr>
              <w:spacing w:before="80" w:after="80"/>
              <w:rPr>
                <w:rFonts w:cs="Arial"/>
              </w:rPr>
            </w:pPr>
          </w:p>
          <w:p w14:paraId="18B7D37C" w14:textId="77777777" w:rsidR="00CC3246" w:rsidRDefault="00CC3246" w:rsidP="00CC3246">
            <w:pPr>
              <w:spacing w:before="80" w:after="80"/>
              <w:rPr>
                <w:rFonts w:cs="Arial"/>
              </w:rPr>
            </w:pPr>
          </w:p>
          <w:p w14:paraId="5F38E854" w14:textId="77777777" w:rsidR="00CC3246" w:rsidRDefault="00CC3246" w:rsidP="00CC3246">
            <w:pPr>
              <w:spacing w:before="80" w:after="80"/>
              <w:rPr>
                <w:rFonts w:cs="Arial"/>
              </w:rPr>
            </w:pPr>
          </w:p>
          <w:p w14:paraId="2535C5C5" w14:textId="77777777" w:rsidR="00CC3246" w:rsidRDefault="00CC3246" w:rsidP="00CC3246">
            <w:pPr>
              <w:spacing w:before="80" w:after="80"/>
              <w:rPr>
                <w:rFonts w:cs="Arial"/>
              </w:rPr>
            </w:pPr>
          </w:p>
          <w:p w14:paraId="1AF0D595" w14:textId="77777777" w:rsidR="00CC3246" w:rsidRDefault="00CC3246" w:rsidP="00CC3246">
            <w:pPr>
              <w:spacing w:before="80" w:after="80"/>
              <w:rPr>
                <w:rFonts w:cs="Arial"/>
              </w:rPr>
            </w:pPr>
          </w:p>
          <w:p w14:paraId="243E85C1" w14:textId="77777777" w:rsidR="00CC3246" w:rsidRDefault="00CC3246" w:rsidP="00CC3246">
            <w:pPr>
              <w:spacing w:before="80" w:after="80"/>
              <w:rPr>
                <w:rFonts w:cs="Arial"/>
              </w:rPr>
            </w:pPr>
          </w:p>
          <w:p w14:paraId="0D9E01AD" w14:textId="77777777" w:rsidR="00CC3246" w:rsidRDefault="00CC3246" w:rsidP="00CC3246">
            <w:pPr>
              <w:spacing w:before="80" w:after="80"/>
              <w:rPr>
                <w:rFonts w:cs="Arial"/>
              </w:rPr>
            </w:pPr>
          </w:p>
          <w:p w14:paraId="01B3050C" w14:textId="77777777" w:rsidR="00CC3246" w:rsidRDefault="00CC3246" w:rsidP="00CC3246">
            <w:pPr>
              <w:spacing w:before="80" w:after="80"/>
              <w:rPr>
                <w:rFonts w:cs="Arial"/>
              </w:rPr>
            </w:pPr>
          </w:p>
          <w:p w14:paraId="4BD53D81" w14:textId="77777777" w:rsidR="00CC3246" w:rsidRDefault="00CC3246" w:rsidP="00CC3246">
            <w:pPr>
              <w:spacing w:before="80" w:after="80"/>
              <w:rPr>
                <w:rFonts w:cs="Arial"/>
              </w:rPr>
            </w:pPr>
          </w:p>
          <w:p w14:paraId="4EA554C8" w14:textId="77777777" w:rsidR="00CC3246" w:rsidRDefault="00CC3246" w:rsidP="00CC3246">
            <w:pPr>
              <w:spacing w:before="80" w:after="80"/>
              <w:rPr>
                <w:rFonts w:cs="Arial"/>
              </w:rPr>
            </w:pPr>
          </w:p>
          <w:p w14:paraId="37B2621C" w14:textId="77777777" w:rsidR="00CC3246" w:rsidRPr="00CC3246" w:rsidRDefault="00CC3246" w:rsidP="00CC3246">
            <w:pPr>
              <w:spacing w:before="80" w:after="80"/>
              <w:rPr>
                <w:rFonts w:cs="Arial"/>
              </w:rPr>
            </w:pPr>
          </w:p>
          <w:p w14:paraId="516AA3C3" w14:textId="77777777" w:rsidR="00426808" w:rsidRDefault="00426808" w:rsidP="009B42FF">
            <w:pPr>
              <w:spacing w:before="80" w:after="80"/>
              <w:rPr>
                <w:rFonts w:cs="Arial"/>
              </w:rPr>
            </w:pPr>
          </w:p>
          <w:p w14:paraId="031956A5" w14:textId="77777777" w:rsidR="00426808" w:rsidRDefault="00426808" w:rsidP="009B42FF">
            <w:pPr>
              <w:spacing w:before="80" w:after="80"/>
              <w:rPr>
                <w:rFonts w:cs="Arial"/>
              </w:rPr>
            </w:pPr>
          </w:p>
          <w:p w14:paraId="7E1DB382" w14:textId="77777777" w:rsidR="008E33EA" w:rsidRDefault="008E33EA" w:rsidP="009B42FF">
            <w:pPr>
              <w:spacing w:before="80" w:after="80"/>
              <w:rPr>
                <w:rFonts w:cs="Arial"/>
              </w:rPr>
            </w:pPr>
          </w:p>
          <w:p w14:paraId="547C6B94" w14:textId="77777777" w:rsidR="00426808" w:rsidRDefault="00426808" w:rsidP="009B42FF">
            <w:pPr>
              <w:spacing w:before="80" w:after="80"/>
              <w:rPr>
                <w:rFonts w:cs="Arial"/>
              </w:rPr>
            </w:pPr>
          </w:p>
          <w:p w14:paraId="4437E628" w14:textId="77777777" w:rsidR="008E33EA" w:rsidRDefault="008E33EA" w:rsidP="009B42FF">
            <w:pPr>
              <w:spacing w:before="80" w:after="80"/>
              <w:rPr>
                <w:rFonts w:cs="Arial"/>
              </w:rPr>
            </w:pPr>
          </w:p>
          <w:p w14:paraId="2F855AC2" w14:textId="77777777" w:rsidR="004F28EB" w:rsidRDefault="004F28EB" w:rsidP="009B42FF">
            <w:pPr>
              <w:spacing w:before="80" w:after="80"/>
              <w:rPr>
                <w:rFonts w:cs="Arial"/>
              </w:rPr>
            </w:pPr>
          </w:p>
          <w:p w14:paraId="29F7903B" w14:textId="77777777" w:rsidR="004F28EB" w:rsidRDefault="004F28EB" w:rsidP="009B42FF">
            <w:pPr>
              <w:spacing w:before="80" w:after="80"/>
              <w:rPr>
                <w:rFonts w:cs="Arial"/>
              </w:rPr>
            </w:pPr>
          </w:p>
          <w:p w14:paraId="1964F36A" w14:textId="77777777" w:rsidR="00426808" w:rsidRDefault="00426808" w:rsidP="009B42FF">
            <w:pPr>
              <w:spacing w:before="80" w:after="80"/>
              <w:rPr>
                <w:rFonts w:cs="Arial"/>
              </w:rPr>
            </w:pPr>
          </w:p>
          <w:p w14:paraId="50DAE407" w14:textId="77777777" w:rsidR="009B42FF" w:rsidRPr="00AA494C" w:rsidRDefault="009B42FF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786AB50F" w14:textId="77777777" w:rsidR="009B42FF" w:rsidRDefault="009B42FF" w:rsidP="009B42FF">
            <w:pPr>
              <w:rPr>
                <w:rFonts w:cs="Arial"/>
              </w:rPr>
            </w:pPr>
          </w:p>
          <w:p w14:paraId="30B0FC75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10D1DFA9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5E7E10FD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  <w:tr w:rsidR="00E65A0A" w14:paraId="76786837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846648" w:themeFill="accent4"/>
            <w:hideMark/>
          </w:tcPr>
          <w:p w14:paraId="38963B94" w14:textId="77777777" w:rsidR="00E65A0A" w:rsidRPr="006F4EEB" w:rsidRDefault="00E65A0A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F4EEB">
              <w:rPr>
                <w:rFonts w:cs="Arial"/>
                <w:b/>
                <w:color w:val="FFFFFF" w:themeColor="background1"/>
                <w:sz w:val="32"/>
                <w:szCs w:val="32"/>
              </w:rPr>
              <w:t>Thursday</w:t>
            </w:r>
          </w:p>
        </w:tc>
      </w:tr>
      <w:tr w:rsidR="009B42FF" w:rsidRPr="00AA494C" w14:paraId="69F72913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044302D1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9CFB0B8" w14:textId="77777777" w:rsidR="009B42FF" w:rsidRPr="00840440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840440">
              <w:rPr>
                <w:rFonts w:cs="Arial"/>
                <w:b/>
              </w:rPr>
              <w:t>AM</w:t>
            </w:r>
          </w:p>
          <w:p w14:paraId="4FBB3D70" w14:textId="77777777" w:rsidR="004C6239" w:rsidRDefault="00CC3246" w:rsidP="00CC3246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Revisit your </w:t>
            </w:r>
            <w:r w:rsidR="00ED41E7">
              <w:rPr>
                <w:rFonts w:cs="Arial"/>
              </w:rPr>
              <w:t>a</w:t>
            </w:r>
            <w:r>
              <w:rPr>
                <w:rFonts w:cs="Arial"/>
              </w:rPr>
              <w:t>utoresponder. Take note of recent updates and upgrades. Explore them</w:t>
            </w:r>
          </w:p>
          <w:p w14:paraId="5D30CD2C" w14:textId="77777777" w:rsidR="00CC3246" w:rsidRDefault="00CC3246" w:rsidP="00CC3246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Update your follow up series</w:t>
            </w:r>
          </w:p>
          <w:p w14:paraId="343C08DF" w14:textId="77777777" w:rsidR="00CC3246" w:rsidRDefault="00CC3246" w:rsidP="00CC3246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See what new features you can take advantage of—particularly when it comes to social sharing</w:t>
            </w:r>
          </w:p>
          <w:p w14:paraId="7E2D1E76" w14:textId="77777777" w:rsidR="00CC3246" w:rsidRDefault="00CC3246" w:rsidP="00CC3246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Plan these in to future social sharing routines</w:t>
            </w:r>
          </w:p>
          <w:p w14:paraId="23F691B3" w14:textId="77777777" w:rsidR="00CC3246" w:rsidRDefault="00CC3246" w:rsidP="00CC3246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45404B2E" w14:textId="77777777" w:rsidR="00CC3246" w:rsidRDefault="00CC3246" w:rsidP="00CC3246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4E9104AB" w14:textId="77777777" w:rsidR="00CC3246" w:rsidRDefault="00CC3246" w:rsidP="00CC3246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2C6CEF9C" w14:textId="77777777" w:rsidR="00CC3246" w:rsidRDefault="00CC3246" w:rsidP="00CC3246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6A310531" w14:textId="77777777" w:rsidR="00CC3246" w:rsidRDefault="00CC3246" w:rsidP="00CC3246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75A11A9D" w14:textId="77777777" w:rsidR="00CC3246" w:rsidRPr="00426808" w:rsidRDefault="00CC3246" w:rsidP="00CC3246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4086F5DE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49310CE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8F8696D" w14:textId="77777777" w:rsidR="001D3471" w:rsidRDefault="001D3471" w:rsidP="009B42FF">
            <w:pPr>
              <w:spacing w:before="80" w:after="80"/>
              <w:rPr>
                <w:rFonts w:cs="Arial"/>
              </w:rPr>
            </w:pPr>
          </w:p>
          <w:p w14:paraId="1CF17C73" w14:textId="77777777" w:rsidR="001D3471" w:rsidRDefault="001D3471" w:rsidP="009B42FF">
            <w:pPr>
              <w:spacing w:before="80" w:after="80"/>
              <w:rPr>
                <w:rFonts w:cs="Arial"/>
              </w:rPr>
            </w:pPr>
          </w:p>
          <w:p w14:paraId="7740194C" w14:textId="77777777" w:rsidR="001D3471" w:rsidRDefault="001D3471" w:rsidP="009B42FF">
            <w:pPr>
              <w:spacing w:before="80" w:after="80"/>
              <w:rPr>
                <w:rFonts w:cs="Arial"/>
              </w:rPr>
            </w:pPr>
          </w:p>
          <w:p w14:paraId="71176A6C" w14:textId="77777777" w:rsidR="001D3471" w:rsidRDefault="001D3471" w:rsidP="009B42FF">
            <w:pPr>
              <w:spacing w:before="80" w:after="80"/>
              <w:rPr>
                <w:rFonts w:cs="Arial"/>
              </w:rPr>
            </w:pPr>
          </w:p>
          <w:p w14:paraId="2A5AAE24" w14:textId="77777777" w:rsidR="001D3471" w:rsidRDefault="001D3471" w:rsidP="009B42FF">
            <w:pPr>
              <w:spacing w:before="80" w:after="80"/>
              <w:rPr>
                <w:rFonts w:cs="Arial"/>
              </w:rPr>
            </w:pPr>
          </w:p>
          <w:p w14:paraId="73D76D1F" w14:textId="77777777" w:rsidR="001D3471" w:rsidRDefault="001D3471" w:rsidP="009B42FF">
            <w:pPr>
              <w:spacing w:before="80" w:after="80"/>
              <w:rPr>
                <w:rFonts w:cs="Arial"/>
              </w:rPr>
            </w:pPr>
          </w:p>
          <w:p w14:paraId="2A823A7F" w14:textId="77777777" w:rsidR="00CC3246" w:rsidRDefault="00CC3246" w:rsidP="009B42FF">
            <w:pPr>
              <w:spacing w:before="80" w:after="80"/>
              <w:rPr>
                <w:rFonts w:cs="Arial"/>
              </w:rPr>
            </w:pPr>
          </w:p>
          <w:p w14:paraId="610AD3E8" w14:textId="77777777" w:rsidR="00CC3246" w:rsidRDefault="00CC3246" w:rsidP="009B42FF">
            <w:pPr>
              <w:spacing w:before="80" w:after="80"/>
              <w:rPr>
                <w:rFonts w:cs="Arial"/>
              </w:rPr>
            </w:pPr>
          </w:p>
          <w:p w14:paraId="777046D7" w14:textId="77777777" w:rsidR="00CC3246" w:rsidRDefault="00CC3246" w:rsidP="009B42FF">
            <w:pPr>
              <w:spacing w:before="80" w:after="80"/>
              <w:rPr>
                <w:rFonts w:cs="Arial"/>
              </w:rPr>
            </w:pPr>
          </w:p>
          <w:p w14:paraId="295AA4F6" w14:textId="77777777" w:rsidR="00CC3246" w:rsidRDefault="00CC3246" w:rsidP="009B42FF">
            <w:pPr>
              <w:spacing w:before="80" w:after="80"/>
              <w:rPr>
                <w:rFonts w:cs="Arial"/>
              </w:rPr>
            </w:pPr>
          </w:p>
          <w:p w14:paraId="157738C7" w14:textId="77777777" w:rsidR="00CC3246" w:rsidRDefault="00CC3246" w:rsidP="009B42FF">
            <w:pPr>
              <w:spacing w:before="80" w:after="80"/>
              <w:rPr>
                <w:rFonts w:cs="Arial"/>
              </w:rPr>
            </w:pPr>
          </w:p>
          <w:p w14:paraId="19C9E1BE" w14:textId="77777777" w:rsidR="001D3471" w:rsidRDefault="001D3471" w:rsidP="009B42FF">
            <w:pPr>
              <w:spacing w:before="80" w:after="80"/>
              <w:rPr>
                <w:rFonts w:cs="Arial"/>
              </w:rPr>
            </w:pPr>
          </w:p>
          <w:p w14:paraId="70E5F962" w14:textId="77777777" w:rsidR="00426808" w:rsidRPr="00AA494C" w:rsidRDefault="00426808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419D09C1" w14:textId="77777777" w:rsidR="009B42FF" w:rsidRDefault="009B42FF" w:rsidP="009B42FF">
            <w:pPr>
              <w:rPr>
                <w:rFonts w:cs="Arial"/>
              </w:rPr>
            </w:pPr>
          </w:p>
          <w:p w14:paraId="408C1358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58CEF5D4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16B99E36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49EFA53A" w14:textId="77777777" w:rsidR="00E65A0A" w:rsidRDefault="00E65A0A" w:rsidP="00E65A0A">
      <w:pPr>
        <w:rPr>
          <w:sz w:val="26"/>
          <w:szCs w:val="26"/>
        </w:rPr>
      </w:pPr>
    </w:p>
    <w:tbl>
      <w:tblPr>
        <w:tblStyle w:val="TableGrid"/>
        <w:tblW w:w="10350" w:type="dxa"/>
        <w:tblInd w:w="-815" w:type="dxa"/>
        <w:tblBorders>
          <w:top w:val="single" w:sz="4" w:space="0" w:color="846648" w:themeColor="accent4"/>
          <w:left w:val="none" w:sz="0" w:space="0" w:color="auto"/>
          <w:bottom w:val="single" w:sz="4" w:space="0" w:color="846648" w:themeColor="accent4"/>
          <w:right w:val="none" w:sz="0" w:space="0" w:color="auto"/>
          <w:insideH w:val="single" w:sz="4" w:space="0" w:color="846648" w:themeColor="accent4"/>
          <w:insideV w:val="single" w:sz="4" w:space="0" w:color="846648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E65A0A" w14:paraId="3C3E6B60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846648" w:themeFill="accent4"/>
            <w:hideMark/>
          </w:tcPr>
          <w:p w14:paraId="09A28E6C" w14:textId="77777777" w:rsidR="00E65A0A" w:rsidRPr="006F4EEB" w:rsidRDefault="00E65A0A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F4EEB">
              <w:rPr>
                <w:rFonts w:cs="Arial"/>
                <w:b/>
                <w:color w:val="FFFFFF" w:themeColor="background1"/>
                <w:sz w:val="32"/>
                <w:szCs w:val="32"/>
              </w:rPr>
              <w:t>Friday</w:t>
            </w:r>
          </w:p>
        </w:tc>
      </w:tr>
      <w:tr w:rsidR="009B42FF" w:rsidRPr="00AA494C" w14:paraId="27361797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41AA06CF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32D4113C" w14:textId="77777777" w:rsidR="009B42FF" w:rsidRPr="00FD03A0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FD03A0">
              <w:rPr>
                <w:rFonts w:cs="Arial"/>
                <w:b/>
              </w:rPr>
              <w:lastRenderedPageBreak/>
              <w:t>AM</w:t>
            </w:r>
          </w:p>
          <w:p w14:paraId="0CA60311" w14:textId="77777777" w:rsidR="009B42FF" w:rsidRDefault="00CC3246" w:rsidP="00CC3246">
            <w:pPr>
              <w:pStyle w:val="ListParagraph"/>
              <w:numPr>
                <w:ilvl w:val="0"/>
                <w:numId w:val="23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Review your changes and stats</w:t>
            </w:r>
          </w:p>
          <w:p w14:paraId="57D0559A" w14:textId="77777777" w:rsidR="00CC3246" w:rsidRDefault="00CC3246" w:rsidP="00CC3246">
            <w:pPr>
              <w:pStyle w:val="ListParagraph"/>
              <w:numPr>
                <w:ilvl w:val="0"/>
                <w:numId w:val="23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Make sure your social sharing schedule is full, regular and consistent for next month, including:</w:t>
            </w:r>
          </w:p>
          <w:p w14:paraId="6E70D826" w14:textId="77777777" w:rsidR="00CC3246" w:rsidRDefault="00CC3246" w:rsidP="00CC3246">
            <w:pPr>
              <w:pStyle w:val="ListParagraph"/>
              <w:numPr>
                <w:ilvl w:val="0"/>
                <w:numId w:val="43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Content curation</w:t>
            </w:r>
          </w:p>
          <w:p w14:paraId="7A211686" w14:textId="77777777" w:rsidR="00CC3246" w:rsidRDefault="00CC3246" w:rsidP="00CC3246">
            <w:pPr>
              <w:pStyle w:val="ListParagraph"/>
              <w:numPr>
                <w:ilvl w:val="0"/>
                <w:numId w:val="43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Re-purposing </w:t>
            </w:r>
          </w:p>
          <w:p w14:paraId="626A0219" w14:textId="77777777" w:rsidR="00CC3246" w:rsidRDefault="00CC3246" w:rsidP="00CC3246">
            <w:pPr>
              <w:pStyle w:val="ListParagraph"/>
              <w:numPr>
                <w:ilvl w:val="0"/>
                <w:numId w:val="43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Automation</w:t>
            </w:r>
          </w:p>
          <w:p w14:paraId="17DF56D2" w14:textId="77777777" w:rsidR="00CC3246" w:rsidRDefault="00CC3246" w:rsidP="00CC3246">
            <w:pPr>
              <w:pStyle w:val="ListParagraph"/>
              <w:numPr>
                <w:ilvl w:val="0"/>
                <w:numId w:val="43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Sharing upgrades</w:t>
            </w:r>
          </w:p>
          <w:p w14:paraId="6E1272AE" w14:textId="77777777" w:rsidR="00CC3246" w:rsidRDefault="00CC3246" w:rsidP="00CC3246">
            <w:pPr>
              <w:pStyle w:val="ListParagraph"/>
              <w:numPr>
                <w:ilvl w:val="0"/>
                <w:numId w:val="43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Opportunities</w:t>
            </w:r>
          </w:p>
          <w:p w14:paraId="54C6667C" w14:textId="77777777" w:rsidR="00CC3246" w:rsidRDefault="00CC3246" w:rsidP="00CC3246">
            <w:pPr>
              <w:pStyle w:val="ListParagraph"/>
              <w:numPr>
                <w:ilvl w:val="0"/>
                <w:numId w:val="43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Calls to action</w:t>
            </w:r>
          </w:p>
          <w:p w14:paraId="5A5684D4" w14:textId="77777777" w:rsidR="009B42FF" w:rsidRDefault="00CC3246" w:rsidP="009B42FF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ENJOY YOUR NEW, IMPROVED AND TIME-SAVING SOCIAL SHARING AND AUTOMATION!</w:t>
            </w:r>
          </w:p>
          <w:p w14:paraId="4432946E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3750A83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C213988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1A8C623" w14:textId="77777777" w:rsidR="00972D7B" w:rsidRDefault="00972D7B" w:rsidP="009B42FF">
            <w:pPr>
              <w:spacing w:before="80" w:after="80"/>
              <w:rPr>
                <w:rFonts w:cs="Arial"/>
              </w:rPr>
            </w:pPr>
          </w:p>
          <w:p w14:paraId="02C5FB3E" w14:textId="77777777" w:rsidR="00972D7B" w:rsidRDefault="00972D7B" w:rsidP="009B42FF">
            <w:pPr>
              <w:spacing w:before="80" w:after="80"/>
              <w:rPr>
                <w:rFonts w:cs="Arial"/>
              </w:rPr>
            </w:pPr>
          </w:p>
          <w:p w14:paraId="00443ACA" w14:textId="77777777" w:rsidR="00972D7B" w:rsidRDefault="00972D7B" w:rsidP="009B42FF">
            <w:pPr>
              <w:spacing w:before="80" w:after="80"/>
              <w:rPr>
                <w:rFonts w:cs="Arial"/>
              </w:rPr>
            </w:pPr>
          </w:p>
          <w:p w14:paraId="549012E1" w14:textId="77777777" w:rsidR="00ED41E7" w:rsidRDefault="00ED41E7" w:rsidP="009B42FF">
            <w:pPr>
              <w:spacing w:before="80" w:after="80"/>
              <w:rPr>
                <w:rFonts w:cs="Arial"/>
              </w:rPr>
            </w:pPr>
          </w:p>
          <w:p w14:paraId="363114C1" w14:textId="77777777" w:rsidR="00ED41E7" w:rsidRDefault="00ED41E7" w:rsidP="009B42FF">
            <w:pPr>
              <w:spacing w:before="80" w:after="80"/>
              <w:rPr>
                <w:rFonts w:cs="Arial"/>
              </w:rPr>
            </w:pPr>
          </w:p>
          <w:p w14:paraId="13F60396" w14:textId="77777777" w:rsidR="00ED41E7" w:rsidRDefault="00ED41E7" w:rsidP="009B42FF">
            <w:pPr>
              <w:spacing w:before="80" w:after="80"/>
              <w:rPr>
                <w:rFonts w:cs="Arial"/>
              </w:rPr>
            </w:pPr>
          </w:p>
          <w:p w14:paraId="5FF4524E" w14:textId="77777777" w:rsidR="00ED41E7" w:rsidRDefault="00ED41E7" w:rsidP="009B42FF">
            <w:pPr>
              <w:spacing w:before="80" w:after="80"/>
              <w:rPr>
                <w:rFonts w:cs="Arial"/>
              </w:rPr>
            </w:pPr>
          </w:p>
          <w:p w14:paraId="3B0658BF" w14:textId="77777777" w:rsidR="00ED41E7" w:rsidRDefault="00ED41E7" w:rsidP="009B42FF">
            <w:pPr>
              <w:spacing w:before="80" w:after="80"/>
              <w:rPr>
                <w:rFonts w:cs="Arial"/>
              </w:rPr>
            </w:pPr>
          </w:p>
          <w:p w14:paraId="7D876C21" w14:textId="77777777" w:rsidR="00ED41E7" w:rsidRDefault="00ED41E7" w:rsidP="009B42FF">
            <w:pPr>
              <w:spacing w:before="80" w:after="80"/>
              <w:rPr>
                <w:rFonts w:cs="Arial"/>
              </w:rPr>
            </w:pPr>
          </w:p>
          <w:p w14:paraId="4F4C1889" w14:textId="77777777" w:rsidR="00972D7B" w:rsidRDefault="00972D7B" w:rsidP="009B42FF">
            <w:pPr>
              <w:spacing w:before="80" w:after="80"/>
              <w:rPr>
                <w:rFonts w:cs="Arial"/>
              </w:rPr>
            </w:pPr>
          </w:p>
          <w:p w14:paraId="35562500" w14:textId="77777777" w:rsidR="00972D7B" w:rsidRDefault="00972D7B" w:rsidP="009B42FF">
            <w:pPr>
              <w:spacing w:before="80" w:after="80"/>
              <w:rPr>
                <w:rFonts w:cs="Arial"/>
              </w:rPr>
            </w:pPr>
          </w:p>
          <w:p w14:paraId="44D633B0" w14:textId="77777777" w:rsidR="00972D7B" w:rsidRDefault="00972D7B" w:rsidP="009B42FF">
            <w:pPr>
              <w:spacing w:before="80" w:after="80"/>
              <w:rPr>
                <w:rFonts w:cs="Arial"/>
              </w:rPr>
            </w:pPr>
          </w:p>
          <w:p w14:paraId="6889B3BD" w14:textId="77777777" w:rsidR="00845FD0" w:rsidRPr="00AA494C" w:rsidRDefault="00845FD0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05C13A79" w14:textId="77777777" w:rsidR="009B42FF" w:rsidRDefault="009B42FF" w:rsidP="009B42FF">
            <w:pPr>
              <w:rPr>
                <w:rFonts w:cs="Arial"/>
              </w:rPr>
            </w:pPr>
          </w:p>
          <w:p w14:paraId="60ECDB25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lastRenderedPageBreak/>
              <w:t>PM</w:t>
            </w:r>
          </w:p>
          <w:p w14:paraId="799FF434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08685FF6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6133D0AC" w14:textId="77777777" w:rsidR="006F4EEB" w:rsidRDefault="006F4EEB">
      <w:pPr>
        <w:rPr>
          <w:sz w:val="26"/>
          <w:szCs w:val="26"/>
        </w:rPr>
      </w:pPr>
    </w:p>
    <w:sectPr w:rsidR="006F4EEB" w:rsidSect="00E84A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28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FFF5F" w14:textId="77777777" w:rsidR="001D2D60" w:rsidRDefault="001D2D60" w:rsidP="00EC6940">
      <w:r>
        <w:separator/>
      </w:r>
    </w:p>
  </w:endnote>
  <w:endnote w:type="continuationSeparator" w:id="0">
    <w:p w14:paraId="2957CFFC" w14:textId="77777777" w:rsidR="001D2D60" w:rsidRDefault="001D2D60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AE957" w14:textId="77777777" w:rsidR="00176E23" w:rsidRDefault="00176E23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6C0868" wp14:editId="638B7152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7873439" w14:textId="77777777" w:rsidR="00176E23" w:rsidRPr="00040AD5" w:rsidRDefault="00176E23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eastAsia="MS Mincho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eastAsia="MS Mincho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18EB5BF5" w14:textId="77777777" w:rsidR="00176E23" w:rsidRDefault="00176E23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" fillcolor="#595959" strokecolor="#4a7ebb">
              <v:path arrowok="t"/>
              <v:textbox>
                <w:txbxContent>
                  <w:p w14:paraId="77873439" w14:textId="77777777" w:rsidR="00176E23" w:rsidRPr="00040AD5" w:rsidRDefault="00176E23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eastAsia="MS Mincho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eastAsia="MS Mincho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14:paraId="18EB5BF5" w14:textId="77777777" w:rsidR="00176E23" w:rsidRDefault="00176E23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br w:type="page"/>
    </w:r>
  </w:p>
  <w:p w14:paraId="31966D3F" w14:textId="77777777" w:rsidR="00176E23" w:rsidRDefault="00176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shd w:val="clear" w:color="auto" w:fill="0000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80"/>
    </w:tblGrid>
    <w:tr w:rsidR="00176E23" w14:paraId="09773C60" w14:textId="77777777" w:rsidTr="00355BC7">
      <w:trPr>
        <w:jc w:val="center"/>
      </w:trPr>
      <w:tc>
        <w:tcPr>
          <w:tcW w:w="5000" w:type="pct"/>
          <w:shd w:val="clear" w:color="auto" w:fill="000000"/>
          <w:vAlign w:val="center"/>
        </w:tcPr>
        <w:p w14:paraId="10F7B213" w14:textId="77777777" w:rsidR="00176E23" w:rsidRPr="00355BC7" w:rsidRDefault="00176E23" w:rsidP="00355BC7">
          <w:pPr>
            <w:jc w:val="center"/>
            <w:rPr>
              <w:caps/>
              <w:color w:val="FFFFFF"/>
              <w:sz w:val="18"/>
              <w:szCs w:val="18"/>
            </w:rPr>
          </w:pPr>
          <w:r w:rsidRPr="00355BC7">
            <w:rPr>
              <w:rFonts w:ascii="Calibri" w:eastAsia="Times New Roman" w:hAnsi="Calibri"/>
              <w:b/>
              <w:color w:val="FFFFFF"/>
              <w:sz w:val="28"/>
              <w:szCs w:val="28"/>
            </w:rPr>
            <w:fldChar w:fldCharType="begin"/>
          </w:r>
          <w:r w:rsidRPr="00355BC7">
            <w:rPr>
              <w:b/>
              <w:color w:val="FFFFFF"/>
              <w:sz w:val="28"/>
              <w:szCs w:val="28"/>
            </w:rPr>
            <w:instrText xml:space="preserve"> PAGE   \* MERGEFORMAT </w:instrText>
          </w:r>
          <w:r w:rsidRPr="00355BC7">
            <w:rPr>
              <w:rFonts w:ascii="Calibri" w:eastAsia="Times New Roman" w:hAnsi="Calibri"/>
              <w:b/>
              <w:color w:val="FFFFFF"/>
              <w:sz w:val="28"/>
              <w:szCs w:val="28"/>
            </w:rPr>
            <w:fldChar w:fldCharType="separate"/>
          </w:r>
          <w:r w:rsidR="00B616E8" w:rsidRPr="00B616E8">
            <w:rPr>
              <w:rFonts w:eastAsia="Times New Roman"/>
              <w:b/>
              <w:noProof/>
              <w:color w:val="FFFFFF"/>
              <w:sz w:val="28"/>
              <w:szCs w:val="28"/>
            </w:rPr>
            <w:t>1</w:t>
          </w:r>
          <w:r w:rsidRPr="00355BC7">
            <w:rPr>
              <w:rFonts w:eastAsia="Times New Roman"/>
              <w:b/>
              <w:noProof/>
              <w:color w:val="FFFFFF"/>
              <w:sz w:val="28"/>
              <w:szCs w:val="28"/>
            </w:rPr>
            <w:fldChar w:fldCharType="end"/>
          </w:r>
        </w:p>
      </w:tc>
    </w:tr>
  </w:tbl>
  <w:p w14:paraId="3E53EE91" w14:textId="64487E1D" w:rsidR="00176E23" w:rsidRPr="00040AD5" w:rsidRDefault="00B616E8" w:rsidP="00040AD5">
    <w:pPr>
      <w:pStyle w:val="Footer"/>
    </w:pPr>
    <w:r>
      <w:t>copyright 2017 SocialMOntana.com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7B102" w14:textId="77777777" w:rsidR="00B616E8" w:rsidRDefault="00B61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C429D" w14:textId="77777777" w:rsidR="001D2D60" w:rsidRDefault="001D2D60" w:rsidP="00EC6940">
      <w:r>
        <w:separator/>
      </w:r>
    </w:p>
  </w:footnote>
  <w:footnote w:type="continuationSeparator" w:id="0">
    <w:p w14:paraId="23D93446" w14:textId="77777777" w:rsidR="001D2D60" w:rsidRDefault="001D2D60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91"/>
      <w:gridCol w:w="1155"/>
      <w:gridCol w:w="3698"/>
    </w:tblGrid>
    <w:tr w:rsidR="00176E23" w:rsidRPr="00040AD5" w14:paraId="58B038CA" w14:textId="77777777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EE5CB2C" w14:textId="77777777" w:rsidR="00176E23" w:rsidRPr="00040AD5" w:rsidRDefault="00176E2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0B00C56" w14:textId="77777777" w:rsidR="00176E23" w:rsidRPr="00040AD5" w:rsidRDefault="00176E23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CD5FF4F" w14:textId="77777777" w:rsidR="00176E23" w:rsidRPr="00040AD5" w:rsidRDefault="00176E2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E23" w:rsidRPr="00040AD5" w14:paraId="61D8B1A1" w14:textId="77777777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B7F74F8" w14:textId="77777777" w:rsidR="00176E23" w:rsidRPr="00040AD5" w:rsidRDefault="00176E2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63B75B42" w14:textId="77777777" w:rsidR="00176E23" w:rsidRPr="00040AD5" w:rsidRDefault="00176E23">
          <w:pPr>
            <w:rPr>
              <w:rFonts w:ascii="Cambria" w:hAnsi="Cambria"/>
              <w:color w:val="4F81BD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C34D4E9" w14:textId="77777777" w:rsidR="00176E23" w:rsidRPr="00040AD5" w:rsidRDefault="00176E2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5123562A" w14:textId="77777777" w:rsidR="00176E23" w:rsidRDefault="00176E23" w:rsidP="003A2B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2782E" w14:textId="77777777" w:rsidR="00ED41E7" w:rsidRPr="00126338" w:rsidRDefault="00ED41E7" w:rsidP="00527265">
    <w:pPr>
      <w:pStyle w:val="Header"/>
      <w:jc w:val="center"/>
    </w:pPr>
    <w:r>
      <w:t>10 Ways to Automate Your Social Media Posts for More Buzz and Visibility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E5865" w14:textId="77777777" w:rsidR="00B616E8" w:rsidRDefault="00B616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A26"/>
    <w:multiLevelType w:val="hybridMultilevel"/>
    <w:tmpl w:val="1EE47D0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E6A62"/>
    <w:multiLevelType w:val="hybridMultilevel"/>
    <w:tmpl w:val="177A08C8"/>
    <w:lvl w:ilvl="0" w:tplc="27928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358B"/>
    <w:multiLevelType w:val="hybridMultilevel"/>
    <w:tmpl w:val="AF6E8C6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63AD8"/>
    <w:multiLevelType w:val="hybridMultilevel"/>
    <w:tmpl w:val="7708E582"/>
    <w:lvl w:ilvl="0" w:tplc="D146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2550"/>
    <w:multiLevelType w:val="hybridMultilevel"/>
    <w:tmpl w:val="7154191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B37C44"/>
    <w:multiLevelType w:val="hybridMultilevel"/>
    <w:tmpl w:val="1410028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6279A0"/>
    <w:multiLevelType w:val="hybridMultilevel"/>
    <w:tmpl w:val="9458606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5514C1"/>
    <w:multiLevelType w:val="hybridMultilevel"/>
    <w:tmpl w:val="D5AE054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9754C7"/>
    <w:multiLevelType w:val="hybridMultilevel"/>
    <w:tmpl w:val="1D4077D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3E6D3E"/>
    <w:multiLevelType w:val="hybridMultilevel"/>
    <w:tmpl w:val="72ACAA86"/>
    <w:lvl w:ilvl="0" w:tplc="10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>
    <w:nsid w:val="29EE3D56"/>
    <w:multiLevelType w:val="hybridMultilevel"/>
    <w:tmpl w:val="3ACAB3DC"/>
    <w:lvl w:ilvl="0" w:tplc="55761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61212"/>
    <w:multiLevelType w:val="hybridMultilevel"/>
    <w:tmpl w:val="C478A95E"/>
    <w:lvl w:ilvl="0" w:tplc="AC420A7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351AAA"/>
    <w:multiLevelType w:val="hybridMultilevel"/>
    <w:tmpl w:val="2E6C5B5A"/>
    <w:lvl w:ilvl="0" w:tplc="AC420A7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F31711"/>
    <w:multiLevelType w:val="hybridMultilevel"/>
    <w:tmpl w:val="1A6E574E"/>
    <w:lvl w:ilvl="0" w:tplc="E0AA8FC4">
      <w:start w:val="1"/>
      <w:numFmt w:val="decimal"/>
      <w:pStyle w:val="RedBulletHeaders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DAC332A"/>
    <w:multiLevelType w:val="hybridMultilevel"/>
    <w:tmpl w:val="FA30C59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C448E3"/>
    <w:multiLevelType w:val="hybridMultilevel"/>
    <w:tmpl w:val="EEB63CC0"/>
    <w:lvl w:ilvl="0" w:tplc="8FFC5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B2273"/>
    <w:multiLevelType w:val="hybridMultilevel"/>
    <w:tmpl w:val="0A386688"/>
    <w:lvl w:ilvl="0" w:tplc="AC420A7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AD5DE6"/>
    <w:multiLevelType w:val="hybridMultilevel"/>
    <w:tmpl w:val="0D4ED774"/>
    <w:lvl w:ilvl="0" w:tplc="E438C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D1444"/>
    <w:multiLevelType w:val="hybridMultilevel"/>
    <w:tmpl w:val="404034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53C7D"/>
    <w:multiLevelType w:val="hybridMultilevel"/>
    <w:tmpl w:val="DF763134"/>
    <w:lvl w:ilvl="0" w:tplc="807ED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6263E"/>
    <w:multiLevelType w:val="hybridMultilevel"/>
    <w:tmpl w:val="A334999E"/>
    <w:lvl w:ilvl="0" w:tplc="10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>
    <w:nsid w:val="4D8C2A32"/>
    <w:multiLevelType w:val="hybridMultilevel"/>
    <w:tmpl w:val="F35EE46C"/>
    <w:lvl w:ilvl="0" w:tplc="9774A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E45ED"/>
    <w:multiLevelType w:val="hybridMultilevel"/>
    <w:tmpl w:val="16FABC14"/>
    <w:lvl w:ilvl="0" w:tplc="1632F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F22A5"/>
    <w:multiLevelType w:val="hybridMultilevel"/>
    <w:tmpl w:val="7E2AAD1A"/>
    <w:lvl w:ilvl="0" w:tplc="C0F64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1735"/>
    <w:multiLevelType w:val="hybridMultilevel"/>
    <w:tmpl w:val="FD1246DA"/>
    <w:lvl w:ilvl="0" w:tplc="10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5">
    <w:nsid w:val="57AE66AA"/>
    <w:multiLevelType w:val="hybridMultilevel"/>
    <w:tmpl w:val="C8C6FAD8"/>
    <w:lvl w:ilvl="0" w:tplc="28825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8649C"/>
    <w:multiLevelType w:val="hybridMultilevel"/>
    <w:tmpl w:val="FF7A820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7D5E59"/>
    <w:multiLevelType w:val="hybridMultilevel"/>
    <w:tmpl w:val="8FBE05E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DA2DF2"/>
    <w:multiLevelType w:val="hybridMultilevel"/>
    <w:tmpl w:val="9F18C492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600439BC"/>
    <w:multiLevelType w:val="hybridMultilevel"/>
    <w:tmpl w:val="5CC6931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EA254F"/>
    <w:multiLevelType w:val="hybridMultilevel"/>
    <w:tmpl w:val="19BA74CE"/>
    <w:lvl w:ilvl="0" w:tplc="7E725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17F2E"/>
    <w:multiLevelType w:val="hybridMultilevel"/>
    <w:tmpl w:val="2466E8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5572C"/>
    <w:multiLevelType w:val="hybridMultilevel"/>
    <w:tmpl w:val="3A541EBE"/>
    <w:lvl w:ilvl="0" w:tplc="A8F8A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07287"/>
    <w:multiLevelType w:val="hybridMultilevel"/>
    <w:tmpl w:val="F3FA6756"/>
    <w:lvl w:ilvl="0" w:tplc="28825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223D1"/>
    <w:multiLevelType w:val="hybridMultilevel"/>
    <w:tmpl w:val="CF581D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756D7"/>
    <w:multiLevelType w:val="hybridMultilevel"/>
    <w:tmpl w:val="8890A0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D247E"/>
    <w:multiLevelType w:val="hybridMultilevel"/>
    <w:tmpl w:val="4ECC7882"/>
    <w:lvl w:ilvl="0" w:tplc="1009000F">
      <w:start w:val="1"/>
      <w:numFmt w:val="decimal"/>
      <w:lvlText w:val="%1."/>
      <w:lvlJc w:val="left"/>
      <w:pPr>
        <w:ind w:left="2345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C2B94"/>
    <w:multiLevelType w:val="hybridMultilevel"/>
    <w:tmpl w:val="20C2197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39299B"/>
    <w:multiLevelType w:val="hybridMultilevel"/>
    <w:tmpl w:val="33746E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802BC"/>
    <w:multiLevelType w:val="hybridMultilevel"/>
    <w:tmpl w:val="3934E99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C912B4"/>
    <w:multiLevelType w:val="hybridMultilevel"/>
    <w:tmpl w:val="7C22A81C"/>
    <w:lvl w:ilvl="0" w:tplc="AC420A7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1E5FB4"/>
    <w:multiLevelType w:val="hybridMultilevel"/>
    <w:tmpl w:val="90A80D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2C6CA0"/>
    <w:multiLevelType w:val="hybridMultilevel"/>
    <w:tmpl w:val="2390C3C6"/>
    <w:lvl w:ilvl="0" w:tplc="9FE22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F0393"/>
    <w:multiLevelType w:val="hybridMultilevel"/>
    <w:tmpl w:val="ADD2EFA8"/>
    <w:lvl w:ilvl="0" w:tplc="B7887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31"/>
  </w:num>
  <w:num w:numId="4">
    <w:abstractNumId w:val="35"/>
  </w:num>
  <w:num w:numId="5">
    <w:abstractNumId w:val="36"/>
  </w:num>
  <w:num w:numId="6">
    <w:abstractNumId w:val="38"/>
  </w:num>
  <w:num w:numId="7">
    <w:abstractNumId w:val="10"/>
  </w:num>
  <w:num w:numId="8">
    <w:abstractNumId w:val="32"/>
  </w:num>
  <w:num w:numId="9">
    <w:abstractNumId w:val="22"/>
  </w:num>
  <w:num w:numId="10">
    <w:abstractNumId w:val="21"/>
  </w:num>
  <w:num w:numId="11">
    <w:abstractNumId w:val="17"/>
  </w:num>
  <w:num w:numId="12">
    <w:abstractNumId w:val="42"/>
  </w:num>
  <w:num w:numId="13">
    <w:abstractNumId w:val="33"/>
  </w:num>
  <w:num w:numId="14">
    <w:abstractNumId w:val="30"/>
  </w:num>
  <w:num w:numId="15">
    <w:abstractNumId w:val="1"/>
  </w:num>
  <w:num w:numId="16">
    <w:abstractNumId w:val="23"/>
  </w:num>
  <w:num w:numId="17">
    <w:abstractNumId w:val="3"/>
  </w:num>
  <w:num w:numId="18">
    <w:abstractNumId w:val="19"/>
  </w:num>
  <w:num w:numId="19">
    <w:abstractNumId w:val="25"/>
  </w:num>
  <w:num w:numId="20">
    <w:abstractNumId w:val="15"/>
  </w:num>
  <w:num w:numId="21">
    <w:abstractNumId w:val="2"/>
  </w:num>
  <w:num w:numId="22">
    <w:abstractNumId w:val="5"/>
  </w:num>
  <w:num w:numId="23">
    <w:abstractNumId w:val="43"/>
  </w:num>
  <w:num w:numId="24">
    <w:abstractNumId w:val="20"/>
  </w:num>
  <w:num w:numId="25">
    <w:abstractNumId w:val="28"/>
  </w:num>
  <w:num w:numId="26">
    <w:abstractNumId w:val="37"/>
  </w:num>
  <w:num w:numId="27">
    <w:abstractNumId w:val="14"/>
  </w:num>
  <w:num w:numId="28">
    <w:abstractNumId w:val="7"/>
  </w:num>
  <w:num w:numId="29">
    <w:abstractNumId w:val="8"/>
  </w:num>
  <w:num w:numId="30">
    <w:abstractNumId w:val="39"/>
  </w:num>
  <w:num w:numId="31">
    <w:abstractNumId w:val="0"/>
  </w:num>
  <w:num w:numId="32">
    <w:abstractNumId w:val="26"/>
  </w:num>
  <w:num w:numId="33">
    <w:abstractNumId w:val="6"/>
  </w:num>
  <w:num w:numId="34">
    <w:abstractNumId w:val="29"/>
  </w:num>
  <w:num w:numId="35">
    <w:abstractNumId w:val="18"/>
  </w:num>
  <w:num w:numId="36">
    <w:abstractNumId w:val="4"/>
  </w:num>
  <w:num w:numId="37">
    <w:abstractNumId w:val="24"/>
  </w:num>
  <w:num w:numId="38">
    <w:abstractNumId w:val="9"/>
  </w:num>
  <w:num w:numId="39">
    <w:abstractNumId w:val="41"/>
  </w:num>
  <w:num w:numId="40">
    <w:abstractNumId w:val="27"/>
  </w:num>
  <w:num w:numId="41">
    <w:abstractNumId w:val="16"/>
  </w:num>
  <w:num w:numId="42">
    <w:abstractNumId w:val="11"/>
  </w:num>
  <w:num w:numId="43">
    <w:abstractNumId w:val="12"/>
  </w:num>
  <w:num w:numId="44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removePersonalInformation/>
  <w:removeDateAndTime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65"/>
    <w:rsid w:val="000004D1"/>
    <w:rsid w:val="00012C08"/>
    <w:rsid w:val="000255F7"/>
    <w:rsid w:val="00040AD5"/>
    <w:rsid w:val="00052CA6"/>
    <w:rsid w:val="00054D9F"/>
    <w:rsid w:val="00055A1B"/>
    <w:rsid w:val="00071890"/>
    <w:rsid w:val="000903A3"/>
    <w:rsid w:val="000960A7"/>
    <w:rsid w:val="000B414B"/>
    <w:rsid w:val="000C4B2A"/>
    <w:rsid w:val="000C5834"/>
    <w:rsid w:val="001034F6"/>
    <w:rsid w:val="0010408C"/>
    <w:rsid w:val="00115042"/>
    <w:rsid w:val="00126338"/>
    <w:rsid w:val="001472BB"/>
    <w:rsid w:val="0016118B"/>
    <w:rsid w:val="00162609"/>
    <w:rsid w:val="001663C2"/>
    <w:rsid w:val="00170D30"/>
    <w:rsid w:val="001726F0"/>
    <w:rsid w:val="00172A16"/>
    <w:rsid w:val="00176992"/>
    <w:rsid w:val="00176E23"/>
    <w:rsid w:val="00193A56"/>
    <w:rsid w:val="001A1CC3"/>
    <w:rsid w:val="001A753B"/>
    <w:rsid w:val="001C05CD"/>
    <w:rsid w:val="001D2D60"/>
    <w:rsid w:val="001D3471"/>
    <w:rsid w:val="00203139"/>
    <w:rsid w:val="00233123"/>
    <w:rsid w:val="0023322F"/>
    <w:rsid w:val="00240889"/>
    <w:rsid w:val="00242E72"/>
    <w:rsid w:val="00256372"/>
    <w:rsid w:val="00262B33"/>
    <w:rsid w:val="0026629D"/>
    <w:rsid w:val="00280939"/>
    <w:rsid w:val="00280A4E"/>
    <w:rsid w:val="00294172"/>
    <w:rsid w:val="002A2606"/>
    <w:rsid w:val="002D118C"/>
    <w:rsid w:val="002D29E5"/>
    <w:rsid w:val="002D34AC"/>
    <w:rsid w:val="002E0AE1"/>
    <w:rsid w:val="003102CB"/>
    <w:rsid w:val="00322712"/>
    <w:rsid w:val="003248D1"/>
    <w:rsid w:val="00335C62"/>
    <w:rsid w:val="00340202"/>
    <w:rsid w:val="00343973"/>
    <w:rsid w:val="00355BC7"/>
    <w:rsid w:val="0037425D"/>
    <w:rsid w:val="003753EB"/>
    <w:rsid w:val="00375ECB"/>
    <w:rsid w:val="00387837"/>
    <w:rsid w:val="00392C18"/>
    <w:rsid w:val="00397B02"/>
    <w:rsid w:val="003A2B75"/>
    <w:rsid w:val="003A383F"/>
    <w:rsid w:val="003C752A"/>
    <w:rsid w:val="003D43BA"/>
    <w:rsid w:val="003F2952"/>
    <w:rsid w:val="004144D9"/>
    <w:rsid w:val="00426808"/>
    <w:rsid w:val="00430C4A"/>
    <w:rsid w:val="004352D1"/>
    <w:rsid w:val="004440F4"/>
    <w:rsid w:val="00466117"/>
    <w:rsid w:val="004709F9"/>
    <w:rsid w:val="004A2BAC"/>
    <w:rsid w:val="004A7F16"/>
    <w:rsid w:val="004C6239"/>
    <w:rsid w:val="004F28EB"/>
    <w:rsid w:val="004F2F60"/>
    <w:rsid w:val="00527265"/>
    <w:rsid w:val="00531244"/>
    <w:rsid w:val="005340E1"/>
    <w:rsid w:val="005414EF"/>
    <w:rsid w:val="00550051"/>
    <w:rsid w:val="00554AC9"/>
    <w:rsid w:val="00562D73"/>
    <w:rsid w:val="00582C06"/>
    <w:rsid w:val="00585677"/>
    <w:rsid w:val="005B00B9"/>
    <w:rsid w:val="005C1DF7"/>
    <w:rsid w:val="005D42C8"/>
    <w:rsid w:val="005E1CF5"/>
    <w:rsid w:val="005E4BC4"/>
    <w:rsid w:val="005E5DCC"/>
    <w:rsid w:val="00612914"/>
    <w:rsid w:val="006407B6"/>
    <w:rsid w:val="00647955"/>
    <w:rsid w:val="00656A05"/>
    <w:rsid w:val="0066120D"/>
    <w:rsid w:val="006614EC"/>
    <w:rsid w:val="00675C92"/>
    <w:rsid w:val="0069035A"/>
    <w:rsid w:val="006A129C"/>
    <w:rsid w:val="006B6D38"/>
    <w:rsid w:val="006C5FBD"/>
    <w:rsid w:val="006D04C2"/>
    <w:rsid w:val="006E3AFE"/>
    <w:rsid w:val="006E7B07"/>
    <w:rsid w:val="006F4EEB"/>
    <w:rsid w:val="006F54B2"/>
    <w:rsid w:val="00702778"/>
    <w:rsid w:val="007034C7"/>
    <w:rsid w:val="007070AF"/>
    <w:rsid w:val="00712AC7"/>
    <w:rsid w:val="0072355B"/>
    <w:rsid w:val="007300CC"/>
    <w:rsid w:val="00737E1F"/>
    <w:rsid w:val="00741717"/>
    <w:rsid w:val="007434AD"/>
    <w:rsid w:val="00771240"/>
    <w:rsid w:val="0077534A"/>
    <w:rsid w:val="00782239"/>
    <w:rsid w:val="007B0F89"/>
    <w:rsid w:val="007E2364"/>
    <w:rsid w:val="007F695D"/>
    <w:rsid w:val="00803CD8"/>
    <w:rsid w:val="008044A9"/>
    <w:rsid w:val="00820C82"/>
    <w:rsid w:val="008266D2"/>
    <w:rsid w:val="0083368A"/>
    <w:rsid w:val="00840440"/>
    <w:rsid w:val="00845FD0"/>
    <w:rsid w:val="00866F50"/>
    <w:rsid w:val="0087186A"/>
    <w:rsid w:val="008A11BF"/>
    <w:rsid w:val="008B6075"/>
    <w:rsid w:val="008C7347"/>
    <w:rsid w:val="008E33EA"/>
    <w:rsid w:val="008E738E"/>
    <w:rsid w:val="00905CAE"/>
    <w:rsid w:val="009062D2"/>
    <w:rsid w:val="00906BEB"/>
    <w:rsid w:val="00912001"/>
    <w:rsid w:val="0091280D"/>
    <w:rsid w:val="009156BA"/>
    <w:rsid w:val="0094465C"/>
    <w:rsid w:val="00962826"/>
    <w:rsid w:val="009721F5"/>
    <w:rsid w:val="00972D7B"/>
    <w:rsid w:val="00997AEE"/>
    <w:rsid w:val="009B42FF"/>
    <w:rsid w:val="009C286E"/>
    <w:rsid w:val="00A111C8"/>
    <w:rsid w:val="00A21793"/>
    <w:rsid w:val="00A26EAE"/>
    <w:rsid w:val="00A27A26"/>
    <w:rsid w:val="00A3246F"/>
    <w:rsid w:val="00A625D5"/>
    <w:rsid w:val="00A633CC"/>
    <w:rsid w:val="00AA3B4D"/>
    <w:rsid w:val="00AA494C"/>
    <w:rsid w:val="00AA7424"/>
    <w:rsid w:val="00AD4F17"/>
    <w:rsid w:val="00AE34B7"/>
    <w:rsid w:val="00B028D8"/>
    <w:rsid w:val="00B02EC2"/>
    <w:rsid w:val="00B1666C"/>
    <w:rsid w:val="00B616E8"/>
    <w:rsid w:val="00B70C8B"/>
    <w:rsid w:val="00B71C51"/>
    <w:rsid w:val="00B85481"/>
    <w:rsid w:val="00B9378E"/>
    <w:rsid w:val="00B951C7"/>
    <w:rsid w:val="00BA2925"/>
    <w:rsid w:val="00BC7A96"/>
    <w:rsid w:val="00C10542"/>
    <w:rsid w:val="00C4062F"/>
    <w:rsid w:val="00C43EA5"/>
    <w:rsid w:val="00CA3897"/>
    <w:rsid w:val="00CB5980"/>
    <w:rsid w:val="00CB64E2"/>
    <w:rsid w:val="00CB73B0"/>
    <w:rsid w:val="00CC0BDE"/>
    <w:rsid w:val="00CC2A66"/>
    <w:rsid w:val="00CC2F8D"/>
    <w:rsid w:val="00CC3246"/>
    <w:rsid w:val="00CC6781"/>
    <w:rsid w:val="00CD10FF"/>
    <w:rsid w:val="00CD3740"/>
    <w:rsid w:val="00CD490A"/>
    <w:rsid w:val="00D001AF"/>
    <w:rsid w:val="00D1374A"/>
    <w:rsid w:val="00D2325E"/>
    <w:rsid w:val="00D72787"/>
    <w:rsid w:val="00D9274A"/>
    <w:rsid w:val="00DA7645"/>
    <w:rsid w:val="00DB071E"/>
    <w:rsid w:val="00DC0D63"/>
    <w:rsid w:val="00DC7C0F"/>
    <w:rsid w:val="00E32A54"/>
    <w:rsid w:val="00E32FAE"/>
    <w:rsid w:val="00E366C2"/>
    <w:rsid w:val="00E65A0A"/>
    <w:rsid w:val="00E84A82"/>
    <w:rsid w:val="00E91982"/>
    <w:rsid w:val="00E91FF2"/>
    <w:rsid w:val="00E92CBF"/>
    <w:rsid w:val="00E93825"/>
    <w:rsid w:val="00E96C62"/>
    <w:rsid w:val="00EA60C4"/>
    <w:rsid w:val="00EA67E7"/>
    <w:rsid w:val="00EB1AC1"/>
    <w:rsid w:val="00EB2E6D"/>
    <w:rsid w:val="00EC50AB"/>
    <w:rsid w:val="00EC6940"/>
    <w:rsid w:val="00EC747E"/>
    <w:rsid w:val="00ED41E7"/>
    <w:rsid w:val="00ED4790"/>
    <w:rsid w:val="00EE18CD"/>
    <w:rsid w:val="00F02D75"/>
    <w:rsid w:val="00F1032D"/>
    <w:rsid w:val="00F10CA8"/>
    <w:rsid w:val="00F27079"/>
    <w:rsid w:val="00F31789"/>
    <w:rsid w:val="00F51DFB"/>
    <w:rsid w:val="00F82E14"/>
    <w:rsid w:val="00F92F46"/>
    <w:rsid w:val="00F93E61"/>
    <w:rsid w:val="00FA0592"/>
    <w:rsid w:val="00FB0EAB"/>
    <w:rsid w:val="00FC7470"/>
    <w:rsid w:val="00FD03A0"/>
    <w:rsid w:val="00FE7A1C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6D61F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E8"/>
  </w:style>
  <w:style w:type="paragraph" w:styleId="Heading1">
    <w:name w:val="heading 1"/>
    <w:basedOn w:val="Normal"/>
    <w:next w:val="Normal"/>
    <w:link w:val="Heading1Char"/>
    <w:uiPriority w:val="9"/>
    <w:qFormat/>
    <w:rsid w:val="00B616E8"/>
    <w:pPr>
      <w:pBdr>
        <w:bottom w:val="thinThickSmallGap" w:sz="12" w:space="1" w:color="743D3D" w:themeColor="accent2" w:themeShade="BF"/>
      </w:pBdr>
      <w:spacing w:before="400"/>
      <w:jc w:val="center"/>
      <w:outlineLvl w:val="0"/>
    </w:pPr>
    <w:rPr>
      <w:caps/>
      <w:color w:val="4E292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6E8"/>
    <w:pPr>
      <w:pBdr>
        <w:bottom w:val="single" w:sz="4" w:space="1" w:color="4D2828" w:themeColor="accent2" w:themeShade="7F"/>
      </w:pBdr>
      <w:spacing w:before="400"/>
      <w:jc w:val="center"/>
      <w:outlineLvl w:val="1"/>
    </w:pPr>
    <w:rPr>
      <w:caps/>
      <w:color w:val="4E292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6E8"/>
    <w:pPr>
      <w:pBdr>
        <w:top w:val="dotted" w:sz="4" w:space="1" w:color="4D2828" w:themeColor="accent2" w:themeShade="7F"/>
        <w:bottom w:val="dotted" w:sz="4" w:space="1" w:color="4D2828" w:themeColor="accent2" w:themeShade="7F"/>
      </w:pBdr>
      <w:spacing w:before="300"/>
      <w:jc w:val="center"/>
      <w:outlineLvl w:val="2"/>
    </w:pPr>
    <w:rPr>
      <w:caps/>
      <w:color w:val="4D282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6E8"/>
    <w:pPr>
      <w:pBdr>
        <w:bottom w:val="dotted" w:sz="4" w:space="1" w:color="743D3D" w:themeColor="accent2" w:themeShade="BF"/>
      </w:pBdr>
      <w:spacing w:after="120"/>
      <w:jc w:val="center"/>
      <w:outlineLvl w:val="3"/>
    </w:pPr>
    <w:rPr>
      <w:caps/>
      <w:color w:val="4D282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6E8"/>
    <w:pPr>
      <w:spacing w:before="320" w:after="120"/>
      <w:jc w:val="center"/>
      <w:outlineLvl w:val="4"/>
    </w:pPr>
    <w:rPr>
      <w:caps/>
      <w:color w:val="4D282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6E8"/>
    <w:pPr>
      <w:spacing w:after="120"/>
      <w:jc w:val="center"/>
      <w:outlineLvl w:val="5"/>
    </w:pPr>
    <w:rPr>
      <w:caps/>
      <w:color w:val="743D3D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6E8"/>
    <w:pPr>
      <w:spacing w:after="120"/>
      <w:jc w:val="center"/>
      <w:outlineLvl w:val="6"/>
    </w:pPr>
    <w:rPr>
      <w:i/>
      <w:iCs/>
      <w:caps/>
      <w:color w:val="743D3D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6E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6E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616E8"/>
    <w:rPr>
      <w:caps/>
      <w:color w:val="4E2929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6E8"/>
    <w:rPr>
      <w:caps/>
      <w:color w:val="4E2929" w:themeColor="accent2" w:themeShade="80"/>
      <w:spacing w:val="20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B616E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16E8"/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616E8"/>
    <w:pPr>
      <w:pBdr>
        <w:top w:val="dotted" w:sz="2" w:space="1" w:color="4E2929" w:themeColor="accent2" w:themeShade="80"/>
        <w:bottom w:val="dotted" w:sz="2" w:space="6" w:color="4E2929" w:themeColor="accent2" w:themeShade="80"/>
      </w:pBdr>
      <w:spacing w:before="500" w:after="300" w:line="240" w:lineRule="auto"/>
      <w:jc w:val="center"/>
    </w:pPr>
    <w:rPr>
      <w:caps/>
      <w:color w:val="4E292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616E8"/>
    <w:rPr>
      <w:caps/>
      <w:color w:val="4E292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6E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616E8"/>
    <w:rPr>
      <w:caps/>
      <w:spacing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3399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616E8"/>
    <w:pPr>
      <w:ind w:left="720"/>
      <w:contextualSpacing/>
    </w:pPr>
  </w:style>
  <w:style w:type="paragraph" w:customStyle="1" w:styleId="RedBulletHeaders">
    <w:name w:val="Red Bullet Headers"/>
    <w:basedOn w:val="ListParagraph"/>
    <w:link w:val="RedBulletHeadersChar"/>
    <w:rsid w:val="00DA7645"/>
    <w:pPr>
      <w:numPr>
        <w:numId w:val="1"/>
      </w:numPr>
      <w:spacing w:before="240"/>
      <w:ind w:left="720"/>
      <w:contextualSpacing w:val="0"/>
    </w:pPr>
    <w:rPr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rsid w:val="00DA7645"/>
    <w:pPr>
      <w:ind w:left="71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1CF5"/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styleId="Emphasis">
    <w:name w:val="Emphasis"/>
    <w:uiPriority w:val="20"/>
    <w:qFormat/>
    <w:rsid w:val="00B616E8"/>
    <w:rPr>
      <w:caps/>
      <w:spacing w:val="5"/>
      <w:sz w:val="20"/>
      <w:szCs w:val="20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paragraph" w:customStyle="1" w:styleId="AMPM">
    <w:name w:val="AM PM"/>
    <w:basedOn w:val="Normal"/>
    <w:next w:val="Normal"/>
    <w:rsid w:val="00E91982"/>
    <w:pPr>
      <w:spacing w:before="80" w:after="80"/>
      <w:ind w:left="144"/>
    </w:pPr>
    <w:rPr>
      <w:rFonts w:cs="Arial"/>
      <w:b/>
      <w:lang w:bidi="en-US"/>
    </w:rPr>
  </w:style>
  <w:style w:type="paragraph" w:styleId="NormalWeb">
    <w:name w:val="Normal (Web)"/>
    <w:basedOn w:val="Normal"/>
    <w:uiPriority w:val="99"/>
    <w:unhideWhenUsed/>
    <w:rsid w:val="00550051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6E8"/>
    <w:rPr>
      <w:caps/>
      <w:color w:val="4D282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6E8"/>
    <w:rPr>
      <w:caps/>
      <w:color w:val="4D282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6E8"/>
    <w:rPr>
      <w:caps/>
      <w:color w:val="4D282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6E8"/>
    <w:rPr>
      <w:caps/>
      <w:color w:val="743D3D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6E8"/>
    <w:rPr>
      <w:i/>
      <w:iCs/>
      <w:caps/>
      <w:color w:val="743D3D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6E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6E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16E8"/>
    <w:rPr>
      <w:caps/>
      <w:spacing w:val="10"/>
      <w:sz w:val="18"/>
      <w:szCs w:val="18"/>
    </w:rPr>
  </w:style>
  <w:style w:type="character" w:styleId="Strong">
    <w:name w:val="Strong"/>
    <w:uiPriority w:val="22"/>
    <w:qFormat/>
    <w:rsid w:val="00B616E8"/>
    <w:rPr>
      <w:b/>
      <w:bCs/>
      <w:color w:val="743D3D" w:themeColor="accent2" w:themeShade="B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B616E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16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6E8"/>
    <w:pPr>
      <w:pBdr>
        <w:top w:val="dotted" w:sz="2" w:space="10" w:color="4E2929" w:themeColor="accent2" w:themeShade="80"/>
        <w:bottom w:val="dotted" w:sz="2" w:space="4" w:color="4E2929" w:themeColor="accent2" w:themeShade="80"/>
      </w:pBdr>
      <w:spacing w:before="160" w:line="300" w:lineRule="auto"/>
      <w:ind w:left="1440" w:right="1440"/>
    </w:pPr>
    <w:rPr>
      <w:caps/>
      <w:color w:val="4D282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6E8"/>
    <w:rPr>
      <w:caps/>
      <w:color w:val="4D282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616E8"/>
    <w:rPr>
      <w:i/>
      <w:iCs/>
    </w:rPr>
  </w:style>
  <w:style w:type="character" w:styleId="IntenseEmphasis">
    <w:name w:val="Intense Emphasis"/>
    <w:uiPriority w:val="21"/>
    <w:qFormat/>
    <w:rsid w:val="00B616E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616E8"/>
    <w:rPr>
      <w:rFonts w:asciiTheme="minorHAnsi" w:eastAsiaTheme="minorEastAsia" w:hAnsiTheme="minorHAnsi" w:cstheme="minorBidi"/>
      <w:i/>
      <w:iCs/>
      <w:color w:val="4D2828" w:themeColor="accent2" w:themeShade="7F"/>
    </w:rPr>
  </w:style>
  <w:style w:type="character" w:styleId="IntenseReference">
    <w:name w:val="Intense Reference"/>
    <w:uiPriority w:val="32"/>
    <w:qFormat/>
    <w:rsid w:val="00B616E8"/>
    <w:rPr>
      <w:rFonts w:asciiTheme="minorHAnsi" w:eastAsiaTheme="minorEastAsia" w:hAnsiTheme="minorHAnsi" w:cstheme="minorBidi"/>
      <w:b/>
      <w:bCs/>
      <w:i/>
      <w:iCs/>
      <w:color w:val="4D2828" w:themeColor="accent2" w:themeShade="7F"/>
    </w:rPr>
  </w:style>
  <w:style w:type="character" w:styleId="BookTitle">
    <w:name w:val="Book Title"/>
    <w:uiPriority w:val="33"/>
    <w:qFormat/>
    <w:rsid w:val="00B616E8"/>
    <w:rPr>
      <w:caps/>
      <w:color w:val="4D2828" w:themeColor="accent2" w:themeShade="7F"/>
      <w:spacing w:val="5"/>
      <w:u w:color="4D282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6E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E8"/>
  </w:style>
  <w:style w:type="paragraph" w:styleId="Heading1">
    <w:name w:val="heading 1"/>
    <w:basedOn w:val="Normal"/>
    <w:next w:val="Normal"/>
    <w:link w:val="Heading1Char"/>
    <w:uiPriority w:val="9"/>
    <w:qFormat/>
    <w:rsid w:val="00B616E8"/>
    <w:pPr>
      <w:pBdr>
        <w:bottom w:val="thinThickSmallGap" w:sz="12" w:space="1" w:color="743D3D" w:themeColor="accent2" w:themeShade="BF"/>
      </w:pBdr>
      <w:spacing w:before="400"/>
      <w:jc w:val="center"/>
      <w:outlineLvl w:val="0"/>
    </w:pPr>
    <w:rPr>
      <w:caps/>
      <w:color w:val="4E292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6E8"/>
    <w:pPr>
      <w:pBdr>
        <w:bottom w:val="single" w:sz="4" w:space="1" w:color="4D2828" w:themeColor="accent2" w:themeShade="7F"/>
      </w:pBdr>
      <w:spacing w:before="400"/>
      <w:jc w:val="center"/>
      <w:outlineLvl w:val="1"/>
    </w:pPr>
    <w:rPr>
      <w:caps/>
      <w:color w:val="4E292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6E8"/>
    <w:pPr>
      <w:pBdr>
        <w:top w:val="dotted" w:sz="4" w:space="1" w:color="4D2828" w:themeColor="accent2" w:themeShade="7F"/>
        <w:bottom w:val="dotted" w:sz="4" w:space="1" w:color="4D2828" w:themeColor="accent2" w:themeShade="7F"/>
      </w:pBdr>
      <w:spacing w:before="300"/>
      <w:jc w:val="center"/>
      <w:outlineLvl w:val="2"/>
    </w:pPr>
    <w:rPr>
      <w:caps/>
      <w:color w:val="4D282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6E8"/>
    <w:pPr>
      <w:pBdr>
        <w:bottom w:val="dotted" w:sz="4" w:space="1" w:color="743D3D" w:themeColor="accent2" w:themeShade="BF"/>
      </w:pBdr>
      <w:spacing w:after="120"/>
      <w:jc w:val="center"/>
      <w:outlineLvl w:val="3"/>
    </w:pPr>
    <w:rPr>
      <w:caps/>
      <w:color w:val="4D282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6E8"/>
    <w:pPr>
      <w:spacing w:before="320" w:after="120"/>
      <w:jc w:val="center"/>
      <w:outlineLvl w:val="4"/>
    </w:pPr>
    <w:rPr>
      <w:caps/>
      <w:color w:val="4D282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6E8"/>
    <w:pPr>
      <w:spacing w:after="120"/>
      <w:jc w:val="center"/>
      <w:outlineLvl w:val="5"/>
    </w:pPr>
    <w:rPr>
      <w:caps/>
      <w:color w:val="743D3D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6E8"/>
    <w:pPr>
      <w:spacing w:after="120"/>
      <w:jc w:val="center"/>
      <w:outlineLvl w:val="6"/>
    </w:pPr>
    <w:rPr>
      <w:i/>
      <w:iCs/>
      <w:caps/>
      <w:color w:val="743D3D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6E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6E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616E8"/>
    <w:rPr>
      <w:caps/>
      <w:color w:val="4E2929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6E8"/>
    <w:rPr>
      <w:caps/>
      <w:color w:val="4E2929" w:themeColor="accent2" w:themeShade="80"/>
      <w:spacing w:val="20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B616E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16E8"/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616E8"/>
    <w:pPr>
      <w:pBdr>
        <w:top w:val="dotted" w:sz="2" w:space="1" w:color="4E2929" w:themeColor="accent2" w:themeShade="80"/>
        <w:bottom w:val="dotted" w:sz="2" w:space="6" w:color="4E2929" w:themeColor="accent2" w:themeShade="80"/>
      </w:pBdr>
      <w:spacing w:before="500" w:after="300" w:line="240" w:lineRule="auto"/>
      <w:jc w:val="center"/>
    </w:pPr>
    <w:rPr>
      <w:caps/>
      <w:color w:val="4E292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616E8"/>
    <w:rPr>
      <w:caps/>
      <w:color w:val="4E292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6E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616E8"/>
    <w:rPr>
      <w:caps/>
      <w:spacing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3399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616E8"/>
    <w:pPr>
      <w:ind w:left="720"/>
      <w:contextualSpacing/>
    </w:pPr>
  </w:style>
  <w:style w:type="paragraph" w:customStyle="1" w:styleId="RedBulletHeaders">
    <w:name w:val="Red Bullet Headers"/>
    <w:basedOn w:val="ListParagraph"/>
    <w:link w:val="RedBulletHeadersChar"/>
    <w:rsid w:val="00DA7645"/>
    <w:pPr>
      <w:numPr>
        <w:numId w:val="1"/>
      </w:numPr>
      <w:spacing w:before="240"/>
      <w:ind w:left="720"/>
      <w:contextualSpacing w:val="0"/>
    </w:pPr>
    <w:rPr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rsid w:val="00DA7645"/>
    <w:pPr>
      <w:ind w:left="71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1CF5"/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styleId="Emphasis">
    <w:name w:val="Emphasis"/>
    <w:uiPriority w:val="20"/>
    <w:qFormat/>
    <w:rsid w:val="00B616E8"/>
    <w:rPr>
      <w:caps/>
      <w:spacing w:val="5"/>
      <w:sz w:val="20"/>
      <w:szCs w:val="20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paragraph" w:customStyle="1" w:styleId="AMPM">
    <w:name w:val="AM PM"/>
    <w:basedOn w:val="Normal"/>
    <w:next w:val="Normal"/>
    <w:rsid w:val="00E91982"/>
    <w:pPr>
      <w:spacing w:before="80" w:after="80"/>
      <w:ind w:left="144"/>
    </w:pPr>
    <w:rPr>
      <w:rFonts w:cs="Arial"/>
      <w:b/>
      <w:lang w:bidi="en-US"/>
    </w:rPr>
  </w:style>
  <w:style w:type="paragraph" w:styleId="NormalWeb">
    <w:name w:val="Normal (Web)"/>
    <w:basedOn w:val="Normal"/>
    <w:uiPriority w:val="99"/>
    <w:unhideWhenUsed/>
    <w:rsid w:val="00550051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6E8"/>
    <w:rPr>
      <w:caps/>
      <w:color w:val="4D282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6E8"/>
    <w:rPr>
      <w:caps/>
      <w:color w:val="4D282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6E8"/>
    <w:rPr>
      <w:caps/>
      <w:color w:val="4D282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6E8"/>
    <w:rPr>
      <w:caps/>
      <w:color w:val="743D3D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6E8"/>
    <w:rPr>
      <w:i/>
      <w:iCs/>
      <w:caps/>
      <w:color w:val="743D3D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6E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6E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16E8"/>
    <w:rPr>
      <w:caps/>
      <w:spacing w:val="10"/>
      <w:sz w:val="18"/>
      <w:szCs w:val="18"/>
    </w:rPr>
  </w:style>
  <w:style w:type="character" w:styleId="Strong">
    <w:name w:val="Strong"/>
    <w:uiPriority w:val="22"/>
    <w:qFormat/>
    <w:rsid w:val="00B616E8"/>
    <w:rPr>
      <w:b/>
      <w:bCs/>
      <w:color w:val="743D3D" w:themeColor="accent2" w:themeShade="B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B616E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16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6E8"/>
    <w:pPr>
      <w:pBdr>
        <w:top w:val="dotted" w:sz="2" w:space="10" w:color="4E2929" w:themeColor="accent2" w:themeShade="80"/>
        <w:bottom w:val="dotted" w:sz="2" w:space="4" w:color="4E2929" w:themeColor="accent2" w:themeShade="80"/>
      </w:pBdr>
      <w:spacing w:before="160" w:line="300" w:lineRule="auto"/>
      <w:ind w:left="1440" w:right="1440"/>
    </w:pPr>
    <w:rPr>
      <w:caps/>
      <w:color w:val="4D282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6E8"/>
    <w:rPr>
      <w:caps/>
      <w:color w:val="4D282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616E8"/>
    <w:rPr>
      <w:i/>
      <w:iCs/>
    </w:rPr>
  </w:style>
  <w:style w:type="character" w:styleId="IntenseEmphasis">
    <w:name w:val="Intense Emphasis"/>
    <w:uiPriority w:val="21"/>
    <w:qFormat/>
    <w:rsid w:val="00B616E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616E8"/>
    <w:rPr>
      <w:rFonts w:asciiTheme="minorHAnsi" w:eastAsiaTheme="minorEastAsia" w:hAnsiTheme="minorHAnsi" w:cstheme="minorBidi"/>
      <w:i/>
      <w:iCs/>
      <w:color w:val="4D2828" w:themeColor="accent2" w:themeShade="7F"/>
    </w:rPr>
  </w:style>
  <w:style w:type="character" w:styleId="IntenseReference">
    <w:name w:val="Intense Reference"/>
    <w:uiPriority w:val="32"/>
    <w:qFormat/>
    <w:rsid w:val="00B616E8"/>
    <w:rPr>
      <w:rFonts w:asciiTheme="minorHAnsi" w:eastAsiaTheme="minorEastAsia" w:hAnsiTheme="minorHAnsi" w:cstheme="minorBidi"/>
      <w:b/>
      <w:bCs/>
      <w:i/>
      <w:iCs/>
      <w:color w:val="4D2828" w:themeColor="accent2" w:themeShade="7F"/>
    </w:rPr>
  </w:style>
  <w:style w:type="character" w:styleId="BookTitle">
    <w:name w:val="Book Title"/>
    <w:uiPriority w:val="33"/>
    <w:qFormat/>
    <w:rsid w:val="00B616E8"/>
    <w:rPr>
      <w:caps/>
      <w:color w:val="4D2828" w:themeColor="accent2" w:themeShade="7F"/>
      <w:spacing w:val="5"/>
      <w:u w:color="4D282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6E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20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a\Desktop\CURRENT\CoachGlue%20Templates%20March%202016\21%20Toolkit%20Templates\CALENDAR-Template.dotx" TargetMode="Externa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B132AF-F52F-4DF1-9403-52B4344A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CALENDAR-Template</Template>
  <TotalTime>0</TotalTime>
  <Pages>21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2017-02-06T17:10:00Z</dcterms:created>
  <dcterms:modified xsi:type="dcterms:W3CDTF">2017-02-06T17:10:00Z</dcterms:modified>
</cp:coreProperties>
</file>